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4D" w:rsidRPr="00D6559A" w:rsidRDefault="003E1DD2" w:rsidP="002932AE">
      <w:pPr>
        <w:snapToGrid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4765584</wp:posOffset>
                </wp:positionV>
                <wp:extent cx="70561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07EA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75.25pt" to="555.6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" strokecolor="black [3040]">
                <v:stroke dashstyle="1 1"/>
                <w10:wrap anchorx="margin"/>
              </v:line>
            </w:pict>
          </mc:Fallback>
        </mc:AlternateContent>
      </w:r>
      <w:r w:rsidR="008D2E48">
        <w:rPr>
          <w:noProof/>
          <w:sz w:val="16"/>
          <w:szCs w:val="16"/>
        </w:rPr>
        <w:drawing>
          <wp:inline distT="0" distB="0" distL="0" distR="0">
            <wp:extent cx="7056120" cy="474599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4516E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9767" cy="474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1556"/>
        <w:gridCol w:w="1604"/>
        <w:gridCol w:w="2252"/>
        <w:gridCol w:w="322"/>
        <w:gridCol w:w="1277"/>
        <w:gridCol w:w="2551"/>
      </w:tblGrid>
      <w:tr w:rsidR="00B02F4B" w:rsidTr="009615AE">
        <w:tc>
          <w:tcPr>
            <w:tcW w:w="4797" w:type="dxa"/>
            <w:gridSpan w:val="3"/>
          </w:tcPr>
          <w:p w:rsidR="00D6559A" w:rsidRDefault="00D6559A" w:rsidP="002932AE">
            <w:pPr>
              <w:snapToGrid w:val="0"/>
            </w:pPr>
          </w:p>
        </w:tc>
        <w:tc>
          <w:tcPr>
            <w:tcW w:w="2252" w:type="dxa"/>
          </w:tcPr>
          <w:p w:rsidR="00D6559A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F42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注文書</w:t>
            </w:r>
          </w:p>
          <w:p w:rsidR="00D6559A" w:rsidRPr="000F424D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（Ｅメール用）</w:t>
            </w:r>
          </w:p>
        </w:tc>
        <w:tc>
          <w:tcPr>
            <w:tcW w:w="4150" w:type="dxa"/>
            <w:gridSpan w:val="3"/>
            <w:vAlign w:val="bottom"/>
          </w:tcPr>
          <w:p w:rsidR="00D6559A" w:rsidRPr="000F424D" w:rsidRDefault="00D6559A" w:rsidP="005426A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①注文書を送信後、料金をお振込みください。</w:t>
            </w:r>
          </w:p>
          <w:p w:rsidR="00D6559A" w:rsidRPr="000F424D" w:rsidRDefault="00D6559A" w:rsidP="005426AA">
            <w:pPr>
              <w:snapToGrid w:val="0"/>
              <w:ind w:firstLine="1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三井住友銀行　浅草支店　普通　6861211　(株)サンライフ企画</w:t>
            </w:r>
          </w:p>
          <w:p w:rsidR="00D6559A" w:rsidRPr="000F424D" w:rsidRDefault="00D6559A" w:rsidP="008E54C2">
            <w:pPr>
              <w:snapToGrid w:val="0"/>
              <w:ind w:left="140" w:hangingChars="100" w:hanging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②入金確認後、原則2～3日（土日祝日除く）後にご納品いたします。</w:t>
            </w:r>
          </w:p>
        </w:tc>
      </w:tr>
      <w:tr w:rsidR="00D6559A" w:rsidRPr="00D6559A" w:rsidTr="003E1DD2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D6559A" w:rsidRPr="00D6559A" w:rsidRDefault="00D6559A" w:rsidP="002932AE">
            <w:pPr>
              <w:snapToGrid w:val="0"/>
              <w:rPr>
                <w:sz w:val="16"/>
                <w:szCs w:val="16"/>
              </w:rPr>
            </w:pPr>
          </w:p>
        </w:tc>
      </w:tr>
      <w:tr w:rsidR="00B02F4B" w:rsidRPr="00583E62" w:rsidTr="009615AE">
        <w:trPr>
          <w:trHeight w:val="251"/>
        </w:trPr>
        <w:tc>
          <w:tcPr>
            <w:tcW w:w="8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0F6B31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3474720" cy="447787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P申し込み用ロゴ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370" cy="48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数</w:t>
            </w:r>
          </w:p>
        </w:tc>
      </w:tr>
      <w:tr w:rsidR="00B02F4B" w:rsidRPr="00583E62" w:rsidTr="009615AE">
        <w:trPr>
          <w:trHeight w:val="296"/>
        </w:trPr>
        <w:tc>
          <w:tcPr>
            <w:tcW w:w="86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6"/>
            <w:placeholder>
              <w:docPart w:val="6EFB3165B9DB400CB25A4566D58E62DF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8D2E48" w:rsidP="006559AC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8D2E48">
                  <w:rPr>
                    <w:rFonts w:hint="eastAsia"/>
                  </w:rPr>
                  <w:t>部数入力</w:t>
                </w:r>
              </w:p>
            </w:tc>
          </w:sdtContent>
        </w:sdt>
      </w:tr>
      <w:tr w:rsidR="00B02F4B" w:rsidRPr="00583E62" w:rsidTr="009615AE">
        <w:trPr>
          <w:trHeight w:val="55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貴　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7"/>
            <w:placeholder>
              <w:docPart w:val="84BD0CAA4F3A478B8A9D4D40FFC6FBE0"/>
            </w:placeholder>
            <w:showingPlcHdr/>
            <w:text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54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貴名入力</w:t>
                </w:r>
              </w:p>
            </w:tc>
          </w:sdtContent>
        </w:sdt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8"/>
            <w:placeholder>
              <w:docPart w:val="04790A00735D40F29E5407B099B98D2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583E62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電話番号入力</w:t>
                </w:r>
              </w:p>
            </w:tc>
          </w:sdtContent>
        </w:sdt>
      </w:tr>
      <w:tr w:rsidR="00B02F4B" w:rsidRPr="00583E62" w:rsidTr="009615AE">
        <w:trPr>
          <w:trHeight w:val="154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518069"/>
                <w:placeholder>
                  <w:docPart w:val="29C8E6E7559A4943B834606020E51C55"/>
                </w:placeholder>
                <w:showingPlcHdr/>
                <w:text/>
              </w:sdtPr>
              <w:sdtEndPr/>
              <w:sdtContent>
                <w:r w:rsidR="006559AC"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郵便番号入力</w:t>
                </w:r>
              </w:sdtContent>
            </w:sdt>
          </w:p>
        </w:tc>
      </w:tr>
      <w:tr w:rsidR="00B02F4B" w:rsidRPr="00583E62" w:rsidTr="009615AE">
        <w:trPr>
          <w:trHeight w:val="597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043CAE" w:rsidRDefault="00F4151F" w:rsidP="00BF1D3C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5249995"/>
                <w:placeholder>
                  <w:docPart w:val="513D0C3A14CC40318CD539A392E79A96"/>
                </w:placeholder>
                <w:showingPlcHdr/>
                <w:text/>
              </w:sdtPr>
              <w:sdtEndPr/>
              <w:sdtContent>
                <w:r w:rsidR="00BF1D3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住所</w:t>
                </w:r>
                <w:r w:rsidR="00BF1D3C"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sdtContent>
            </w:sdt>
          </w:p>
        </w:tc>
      </w:tr>
      <w:tr w:rsidR="00B02F4B" w:rsidRPr="00583E62" w:rsidTr="009615AE">
        <w:trPr>
          <w:trHeight w:val="55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29"/>
            <w:placeholder>
              <w:docPart w:val="B2DBECF8F60B449FB71AA32FB982F7DE"/>
            </w:placeholder>
            <w:showingPlcHdr/>
            <w:text/>
          </w:sdtPr>
          <w:sdtEndPr/>
          <w:sdtContent>
            <w:tc>
              <w:tcPr>
                <w:tcW w:w="54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担当課</w:t>
                </w:r>
                <w:r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72"/>
            <w:placeholder>
              <w:docPart w:val="7E0AEF8A9D494746AEB9D4F832E7F3C8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担当者入力</w:t>
                </w:r>
              </w:p>
            </w:tc>
          </w:sdtContent>
        </w:sdt>
      </w:tr>
      <w:tr w:rsidR="00B02F4B" w:rsidRPr="00583E62" w:rsidTr="009615AE">
        <w:trPr>
          <w:trHeight w:val="519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必要書類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C8223E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0978"/>
                <w:placeholder>
                  <w:docPart w:val="DB1389621C2F40999C942D362996F49D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）要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2"/>
                <w:placeholder>
                  <w:docPart w:val="5E42761C4277452880B44662BAE4F015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C80C61">
              <w:rPr>
                <w:rFonts w:asciiTheme="majorEastAsia" w:eastAsiaTheme="majorEastAsia" w:hAnsiTheme="majorEastAsia" w:hint="eastAsia"/>
                <w:sz w:val="20"/>
                <w:szCs w:val="20"/>
              </w:rPr>
              <w:t>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</w:t>
            </w:r>
          </w:p>
        </w:tc>
      </w:tr>
      <w:tr w:rsidR="00B02F4B" w:rsidRPr="00583E62" w:rsidTr="009615AE">
        <w:trPr>
          <w:trHeight w:val="51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の宛名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2"/>
            <w:placeholder>
              <w:docPart w:val="D526623C24FE48C29F366E4EED1A61C5"/>
            </w:placeholder>
            <w:showingPlcHdr/>
            <w:text/>
          </w:sdtPr>
          <w:sdtEndPr/>
          <w:sdtContent>
            <w:tc>
              <w:tcPr>
                <w:tcW w:w="800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5426AA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見積書の宛名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B02F4B" w:rsidRPr="00583E62" w:rsidTr="009615AE">
        <w:trPr>
          <w:trHeight w:val="51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付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5"/>
                <w:placeholder>
                  <w:docPart w:val="3053442541774926B4BCC20F7706EDDE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3"/>
                <w:placeholder>
                  <w:docPart w:val="6A0D74BC2A0048C2856E5119EF08B039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B02F4B" w:rsidRPr="00583E62" w:rsidTr="009615AE">
        <w:trPr>
          <w:trHeight w:val="51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貴職独自</w:t>
            </w:r>
          </w:p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の書類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6"/>
                <w:placeholder>
                  <w:docPart w:val="ECC2E41727DE401A8C7A90D09E0CE7A7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  <w:p w:rsidR="00E015B7" w:rsidRP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15B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※メールに添付してください。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4"/>
                <w:placeholder>
                  <w:docPart w:val="5770705C981C46F5B7009CC0BF3546B2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B02F4B" w:rsidRPr="00583E62" w:rsidTr="009615AE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ご希望の</w:t>
            </w:r>
          </w:p>
          <w:p w:rsidR="00E015B7" w:rsidRPr="00583E62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納期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4"/>
            <w:placeholder>
              <w:docPart w:val="4A7DD93D4B3848FD959C815EAFF4E398"/>
            </w:placeholder>
            <w:showingPlcHdr/>
            <w:text/>
          </w:sdtPr>
          <w:sdtEndPr/>
          <w:sdtContent>
            <w:tc>
              <w:tcPr>
                <w:tcW w:w="956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CF07B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ご希望の納期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B02F4B" w:rsidRPr="00583E62" w:rsidTr="009615AE">
        <w:trPr>
          <w:trHeight w:val="67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ご連絡事項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5"/>
            <w:placeholder>
              <w:docPart w:val="4B1F8A71AF334AAC838120EB119E08EE"/>
            </w:placeholder>
            <w:showingPlcHdr/>
            <w:text/>
          </w:sdtPr>
          <w:sdtEndPr/>
          <w:sdtContent>
            <w:tc>
              <w:tcPr>
                <w:tcW w:w="956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ご連絡事項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B02F4B" w:rsidRPr="00D6559A" w:rsidTr="009615AE">
        <w:trPr>
          <w:trHeight w:val="903"/>
        </w:trPr>
        <w:tc>
          <w:tcPr>
            <w:tcW w:w="7371" w:type="dxa"/>
            <w:gridSpan w:val="5"/>
          </w:tcPr>
          <w:p w:rsidR="00D6559A" w:rsidRPr="00D6559A" w:rsidRDefault="00D6559A" w:rsidP="006559AC">
            <w:pPr>
              <w:snapToGrid w:val="0"/>
              <w:rPr>
                <w:rFonts w:asciiTheme="majorEastAsia" w:eastAsiaTheme="majorEastAsia" w:hAnsiTheme="majorEastAsia"/>
              </w:rPr>
            </w:pPr>
            <w:r w:rsidRPr="008D2E48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fitText w:val="7140" w:id="2048667392"/>
              </w:rPr>
              <w:t>【Ｅメールでのお申込み先】</w:t>
            </w:r>
            <w:r w:rsidR="00014EC9" w:rsidRPr="008D2E48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fitText w:val="7140" w:id="2048667392"/>
              </w:rPr>
              <w:t>日本</w:t>
            </w:r>
            <w:r w:rsidR="009615AE" w:rsidRPr="008D2E48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fitText w:val="7140" w:id="2048667392"/>
              </w:rPr>
              <w:t>スポーツ</w:t>
            </w:r>
            <w:r w:rsidR="00014EC9" w:rsidRPr="008D2E48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fitText w:val="7140" w:id="2048667392"/>
              </w:rPr>
              <w:t>協会　地域スポーツ推進部</w:t>
            </w:r>
            <w:r w:rsidR="009615AE" w:rsidRPr="008D2E48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fitText w:val="7140" w:id="2048667392"/>
              </w:rPr>
              <w:t xml:space="preserve">　</w:t>
            </w:r>
            <w:r w:rsidR="00014EC9" w:rsidRPr="008D2E48">
              <w:rPr>
                <w:rFonts w:asciiTheme="majorEastAsia" w:eastAsiaTheme="majorEastAsia" w:hAnsiTheme="majorEastAsia" w:hint="eastAsia"/>
                <w:spacing w:val="2"/>
                <w:w w:val="94"/>
                <w:kern w:val="0"/>
                <w:fitText w:val="7140" w:id="2048667392"/>
              </w:rPr>
              <w:t>少年団</w:t>
            </w:r>
            <w:r w:rsidR="00014EC9" w:rsidRPr="008D2E48">
              <w:rPr>
                <w:rFonts w:asciiTheme="majorEastAsia" w:eastAsiaTheme="majorEastAsia" w:hAnsiTheme="majorEastAsia" w:hint="eastAsia"/>
                <w:spacing w:val="-28"/>
                <w:w w:val="94"/>
                <w:kern w:val="0"/>
                <w:fitText w:val="7140" w:id="2048667392"/>
              </w:rPr>
              <w:t>課</w:t>
            </w:r>
          </w:p>
          <w:p w:rsidR="00D6559A" w:rsidRPr="00014EC9" w:rsidRDefault="00D6559A" w:rsidP="00014EC9">
            <w:pPr>
              <w:snapToGrid w:val="0"/>
              <w:ind w:leftChars="135" w:left="283"/>
              <w:rPr>
                <w:rFonts w:asciiTheme="majorEastAsia" w:eastAsiaTheme="majorEastAsia" w:hAnsiTheme="majorEastAsia"/>
                <w:color w:val="002060"/>
                <w:sz w:val="32"/>
                <w:szCs w:val="32"/>
              </w:rPr>
            </w:pPr>
            <w:r w:rsidRPr="00D6559A">
              <w:rPr>
                <w:rFonts w:asciiTheme="majorEastAsia" w:eastAsiaTheme="majorEastAsia" w:hAnsiTheme="majorEastAsia" w:hint="eastAsia"/>
                <w:color w:val="002060"/>
                <w:sz w:val="32"/>
                <w:szCs w:val="32"/>
              </w:rPr>
              <w:t>jjsa@japan-sports.or.jp</w:t>
            </w:r>
          </w:p>
        </w:tc>
        <w:tc>
          <w:tcPr>
            <w:tcW w:w="3828" w:type="dxa"/>
            <w:gridSpan w:val="2"/>
          </w:tcPr>
          <w:p w:rsidR="00D6559A" w:rsidRDefault="00B00497" w:rsidP="00D6559A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201</w:t>
            </w:r>
            <w:r w:rsidR="009615AE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.</w:t>
            </w:r>
            <w:r w:rsidR="009615AE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  <w:p w:rsidR="00D6559A" w:rsidRPr="00D6559A" w:rsidRDefault="00D6559A" w:rsidP="00D6559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商品のご注文に際してお預かりした個人情報は、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本商品の販売管理にのみに使用し、日本</w:t>
            </w:r>
            <w:r w:rsidR="009615AE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協会個人情報保護方針に基づき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取り扱います。</w:t>
            </w:r>
          </w:p>
        </w:tc>
      </w:tr>
    </w:tbl>
    <w:p w:rsidR="004D3434" w:rsidRPr="005614B4" w:rsidRDefault="004D3434" w:rsidP="009615AE">
      <w:pPr>
        <w:snapToGrid w:val="0"/>
        <w:rPr>
          <w:sz w:val="16"/>
          <w:szCs w:val="16"/>
        </w:rPr>
      </w:pPr>
    </w:p>
    <w:sectPr w:rsidR="004D3434" w:rsidRPr="005614B4" w:rsidSect="005426AA">
      <w:pgSz w:w="11906" w:h="16838" w:code="9"/>
      <w:pgMar w:top="397" w:right="397" w:bottom="397" w:left="397" w:header="142" w:footer="1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0B" w:rsidRDefault="0061640B" w:rsidP="005614B4">
      <w:r>
        <w:separator/>
      </w:r>
    </w:p>
  </w:endnote>
  <w:endnote w:type="continuationSeparator" w:id="0">
    <w:p w:rsidR="0061640B" w:rsidRDefault="0061640B" w:rsidP="0056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0B" w:rsidRDefault="0061640B" w:rsidP="005614B4">
      <w:r>
        <w:separator/>
      </w:r>
    </w:p>
  </w:footnote>
  <w:footnote w:type="continuationSeparator" w:id="0">
    <w:p w:rsidR="0061640B" w:rsidRDefault="0061640B" w:rsidP="0056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083"/>
    <w:multiLevelType w:val="hybridMultilevel"/>
    <w:tmpl w:val="FF809728"/>
    <w:lvl w:ilvl="0" w:tplc="0BCCF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documentProtection w:edit="forms" w:formatting="1" w:enforcement="1" w:cryptProviderType="rsaAES" w:cryptAlgorithmClass="hash" w:cryptAlgorithmType="typeAny" w:cryptAlgorithmSid="14" w:cryptSpinCount="100000" w:hash="BSOV0gT615SPNMPiXp+5bXZ/VTSwTD6ZHmlXU8aY1p9vvdOHa2Ed1LpZ2YU6h3Xhvlc0dehKt7DA3aoFnEK4GQ==" w:salt="9rejk/znjOaIPFElOwHBnQ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A"/>
    <w:rsid w:val="00014EC9"/>
    <w:rsid w:val="00043CAE"/>
    <w:rsid w:val="00054AE3"/>
    <w:rsid w:val="00073806"/>
    <w:rsid w:val="00093539"/>
    <w:rsid w:val="000A1F06"/>
    <w:rsid w:val="000F424D"/>
    <w:rsid w:val="000F6B31"/>
    <w:rsid w:val="001D5734"/>
    <w:rsid w:val="00210307"/>
    <w:rsid w:val="00232B50"/>
    <w:rsid w:val="00233099"/>
    <w:rsid w:val="002932AE"/>
    <w:rsid w:val="00301259"/>
    <w:rsid w:val="0036031C"/>
    <w:rsid w:val="003746A4"/>
    <w:rsid w:val="003A3E63"/>
    <w:rsid w:val="003B437F"/>
    <w:rsid w:val="003E1DD2"/>
    <w:rsid w:val="003F2568"/>
    <w:rsid w:val="004D3434"/>
    <w:rsid w:val="005075C1"/>
    <w:rsid w:val="005426AA"/>
    <w:rsid w:val="00557B3E"/>
    <w:rsid w:val="005614B4"/>
    <w:rsid w:val="005710A2"/>
    <w:rsid w:val="00583E62"/>
    <w:rsid w:val="005C5956"/>
    <w:rsid w:val="0061640B"/>
    <w:rsid w:val="00634CE9"/>
    <w:rsid w:val="006559AC"/>
    <w:rsid w:val="00661796"/>
    <w:rsid w:val="0069316C"/>
    <w:rsid w:val="006C4DC0"/>
    <w:rsid w:val="00734D3B"/>
    <w:rsid w:val="007677AA"/>
    <w:rsid w:val="007B048F"/>
    <w:rsid w:val="007E62F6"/>
    <w:rsid w:val="0081441C"/>
    <w:rsid w:val="00816B05"/>
    <w:rsid w:val="008A2608"/>
    <w:rsid w:val="008B7979"/>
    <w:rsid w:val="008D2E48"/>
    <w:rsid w:val="008E54C2"/>
    <w:rsid w:val="0091008C"/>
    <w:rsid w:val="00946640"/>
    <w:rsid w:val="009615AE"/>
    <w:rsid w:val="009E50C8"/>
    <w:rsid w:val="009F4822"/>
    <w:rsid w:val="00A23EFC"/>
    <w:rsid w:val="00A468BC"/>
    <w:rsid w:val="00A9665E"/>
    <w:rsid w:val="00B00497"/>
    <w:rsid w:val="00B02F4B"/>
    <w:rsid w:val="00B52360"/>
    <w:rsid w:val="00B95159"/>
    <w:rsid w:val="00BC06DA"/>
    <w:rsid w:val="00BF1D3C"/>
    <w:rsid w:val="00C579C6"/>
    <w:rsid w:val="00C80C61"/>
    <w:rsid w:val="00C8223E"/>
    <w:rsid w:val="00CE252A"/>
    <w:rsid w:val="00CF07B9"/>
    <w:rsid w:val="00CF5861"/>
    <w:rsid w:val="00D11421"/>
    <w:rsid w:val="00D6559A"/>
    <w:rsid w:val="00D736B1"/>
    <w:rsid w:val="00DD712C"/>
    <w:rsid w:val="00E015B7"/>
    <w:rsid w:val="00E57409"/>
    <w:rsid w:val="00EC2BE5"/>
    <w:rsid w:val="00ED78F5"/>
    <w:rsid w:val="00EE49B9"/>
    <w:rsid w:val="00F16027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70F619"/>
  <w15:docId w15:val="{0ABDA24E-A24E-4ED0-B2B3-35E5361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6C"/>
    <w:pPr>
      <w:ind w:leftChars="400" w:left="840"/>
    </w:pPr>
  </w:style>
  <w:style w:type="table" w:styleId="a4">
    <w:name w:val="Table Grid"/>
    <w:basedOn w:val="a1"/>
    <w:uiPriority w:val="59"/>
    <w:rsid w:val="003A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4B4"/>
  </w:style>
  <w:style w:type="paragraph" w:styleId="a7">
    <w:name w:val="footer"/>
    <w:basedOn w:val="a"/>
    <w:link w:val="a8"/>
    <w:uiPriority w:val="99"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4B4"/>
  </w:style>
  <w:style w:type="paragraph" w:styleId="a9">
    <w:name w:val="Balloon Text"/>
    <w:basedOn w:val="a"/>
    <w:link w:val="aa"/>
    <w:uiPriority w:val="99"/>
    <w:semiHidden/>
    <w:unhideWhenUsed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15B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5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bara-h\Desktop\&#27880;&#25991;&#26360;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FB3165B9DB400CB25A4566D58E6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796EF-52DB-4562-9A5D-556BC6F990E1}"/>
      </w:docPartPr>
      <w:docPartBody>
        <w:p w:rsidR="000D771C" w:rsidRDefault="000D771C" w:rsidP="000D771C">
          <w:pPr>
            <w:pStyle w:val="6EFB3165B9DB400CB25A4566D58E62DF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部数入力</w:t>
          </w:r>
        </w:p>
      </w:docPartBody>
    </w:docPart>
    <w:docPart>
      <w:docPartPr>
        <w:name w:val="84BD0CAA4F3A478B8A9D4D40FFC6F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2C15AD-E30B-46EF-A457-867BC559BD44}"/>
      </w:docPartPr>
      <w:docPartBody>
        <w:p w:rsidR="000D771C" w:rsidRDefault="000D771C" w:rsidP="000D771C">
          <w:pPr>
            <w:pStyle w:val="84BD0CAA4F3A478B8A9D4D40FFC6FBE0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貴名入力</w:t>
          </w:r>
        </w:p>
      </w:docPartBody>
    </w:docPart>
    <w:docPart>
      <w:docPartPr>
        <w:name w:val="04790A00735D40F29E5407B099B98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F9209-A79E-4816-93B5-B90EC7E79709}"/>
      </w:docPartPr>
      <w:docPartBody>
        <w:p w:rsidR="000D771C" w:rsidRDefault="000D771C" w:rsidP="000D771C">
          <w:pPr>
            <w:pStyle w:val="04790A00735D40F29E5407B099B98D2D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電話番号入力</w:t>
          </w:r>
        </w:p>
      </w:docPartBody>
    </w:docPart>
    <w:docPart>
      <w:docPartPr>
        <w:name w:val="29C8E6E7559A4943B834606020E51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DE512-A1AF-4A0B-AC59-5795DD182017}"/>
      </w:docPartPr>
      <w:docPartBody>
        <w:p w:rsidR="000D771C" w:rsidRDefault="000D771C" w:rsidP="000D771C">
          <w:pPr>
            <w:pStyle w:val="29C8E6E7559A4943B834606020E51C55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郵便番号入力</w:t>
          </w:r>
        </w:p>
      </w:docPartBody>
    </w:docPart>
    <w:docPart>
      <w:docPartPr>
        <w:name w:val="B2DBECF8F60B449FB71AA32FB982F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864E8-A324-4CC3-A7B5-69168A956F7F}"/>
      </w:docPartPr>
      <w:docPartBody>
        <w:p w:rsidR="000D771C" w:rsidRDefault="000D771C" w:rsidP="000D771C">
          <w:pPr>
            <w:pStyle w:val="B2DBECF8F60B449FB71AA32FB982F7D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担当課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7E0AEF8A9D494746AEB9D4F832E7F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9EA805-A7BE-48E0-9E00-E019F009F77D}"/>
      </w:docPartPr>
      <w:docPartBody>
        <w:p w:rsidR="000D771C" w:rsidRDefault="000D771C" w:rsidP="000D771C">
          <w:pPr>
            <w:pStyle w:val="7E0AEF8A9D494746AEB9D4F832E7F3C8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担当者入力</w:t>
          </w:r>
        </w:p>
      </w:docPartBody>
    </w:docPart>
    <w:docPart>
      <w:docPartPr>
        <w:name w:val="DB1389621C2F40999C942D362996F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C5435-5777-4944-9A6D-D3A2550F2B6A}"/>
      </w:docPartPr>
      <w:docPartBody>
        <w:p w:rsidR="000D771C" w:rsidRDefault="000D771C" w:rsidP="000D771C">
          <w:pPr>
            <w:pStyle w:val="DB1389621C2F40999C942D362996F49D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E42761C4277452880B44662BAE4F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02384-0B21-43F9-8DA9-C5AF8F48DF20}"/>
      </w:docPartPr>
      <w:docPartBody>
        <w:p w:rsidR="000D771C" w:rsidRDefault="000D771C" w:rsidP="000D771C">
          <w:pPr>
            <w:pStyle w:val="5E42761C4277452880B44662BAE4F015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D526623C24FE48C29F366E4EED1A6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E198-154A-4A94-BA5A-094C5B6E6D17}"/>
      </w:docPartPr>
      <w:docPartBody>
        <w:p w:rsidR="000D771C" w:rsidRDefault="000D771C" w:rsidP="000D771C">
          <w:pPr>
            <w:pStyle w:val="D526623C24FE48C29F366E4EED1A61C5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見積書の宛名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3053442541774926B4BCC20F7706E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1E61C-0751-4033-84B9-11C6FB570211}"/>
      </w:docPartPr>
      <w:docPartBody>
        <w:p w:rsidR="000D771C" w:rsidRDefault="000D771C" w:rsidP="000D771C">
          <w:pPr>
            <w:pStyle w:val="3053442541774926B4BCC20F7706EDDE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6A0D74BC2A0048C2856E5119EF08B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B4E5C-8422-4913-A3B2-E65EE9A69F2D}"/>
      </w:docPartPr>
      <w:docPartBody>
        <w:p w:rsidR="000D771C" w:rsidRDefault="000D771C" w:rsidP="000D771C">
          <w:pPr>
            <w:pStyle w:val="6A0D74BC2A0048C2856E5119EF08B039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ECC2E41727DE401A8C7A90D09E0CE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8D7BC-8B91-4094-B038-31020FC3DB5E}"/>
      </w:docPartPr>
      <w:docPartBody>
        <w:p w:rsidR="000D771C" w:rsidRDefault="000D771C" w:rsidP="000D771C">
          <w:pPr>
            <w:pStyle w:val="ECC2E41727DE401A8C7A90D09E0CE7A7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770705C981C46F5B7009CC0BF3546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5D4CC-8B16-447B-9D13-F37D09A8048A}"/>
      </w:docPartPr>
      <w:docPartBody>
        <w:p w:rsidR="000D771C" w:rsidRDefault="000D771C" w:rsidP="000D771C">
          <w:pPr>
            <w:pStyle w:val="5770705C981C46F5B7009CC0BF3546B2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4A7DD93D4B3848FD959C815EAFF4E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CCD27-F603-47EA-B5FA-88835FC18756}"/>
      </w:docPartPr>
      <w:docPartBody>
        <w:p w:rsidR="000D771C" w:rsidRDefault="000D771C" w:rsidP="000D771C">
          <w:pPr>
            <w:pStyle w:val="4A7DD93D4B3848FD959C815EAFF4E398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ご希望の納期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4B1F8A71AF334AAC838120EB119E0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23606F-C075-412B-BF06-41CFDA412E94}"/>
      </w:docPartPr>
      <w:docPartBody>
        <w:p w:rsidR="000D771C" w:rsidRDefault="000D771C" w:rsidP="000D771C">
          <w:pPr>
            <w:pStyle w:val="4B1F8A71AF334AAC838120EB119E08E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ご連絡事項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513D0C3A14CC40318CD539A392E79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16EF5-7F21-4D8D-9C35-F4AAC448B066}"/>
      </w:docPartPr>
      <w:docPartBody>
        <w:p w:rsidR="000D771C" w:rsidRDefault="000D771C" w:rsidP="000D771C">
          <w:pPr>
            <w:pStyle w:val="513D0C3A14CC40318CD539A392E79A96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住所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FA"/>
    <w:rsid w:val="000D771C"/>
    <w:rsid w:val="002E0AC8"/>
    <w:rsid w:val="00464F5E"/>
    <w:rsid w:val="00652F66"/>
    <w:rsid w:val="006F624B"/>
    <w:rsid w:val="007561FA"/>
    <w:rsid w:val="009D2477"/>
    <w:rsid w:val="00C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B3165B9DB400CB25A4566D58E62DF">
    <w:name w:val="6EFB3165B9DB400CB25A4566D58E62DF"/>
    <w:rsid w:val="000D771C"/>
    <w:pPr>
      <w:widowControl w:val="0"/>
      <w:jc w:val="both"/>
    </w:pPr>
  </w:style>
  <w:style w:type="paragraph" w:customStyle="1" w:styleId="84BD0CAA4F3A478B8A9D4D40FFC6FBE0">
    <w:name w:val="84BD0CAA4F3A478B8A9D4D40FFC6FBE0"/>
    <w:rsid w:val="000D771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069C6"/>
    <w:rPr>
      <w:color w:val="808080"/>
    </w:rPr>
  </w:style>
  <w:style w:type="paragraph" w:customStyle="1" w:styleId="04790A00735D40F29E5407B099B98D2D">
    <w:name w:val="04790A00735D40F29E5407B099B98D2D"/>
    <w:rsid w:val="000D771C"/>
    <w:pPr>
      <w:widowControl w:val="0"/>
      <w:jc w:val="both"/>
    </w:pPr>
  </w:style>
  <w:style w:type="paragraph" w:customStyle="1" w:styleId="29C8E6E7559A4943B834606020E51C55">
    <w:name w:val="29C8E6E7559A4943B834606020E51C55"/>
    <w:rsid w:val="000D771C"/>
    <w:pPr>
      <w:widowControl w:val="0"/>
      <w:jc w:val="both"/>
    </w:pPr>
  </w:style>
  <w:style w:type="paragraph" w:customStyle="1" w:styleId="5BC59B4BA22248678C7649B0DD7FB1A5">
    <w:name w:val="5BC59B4BA22248678C7649B0DD7FB1A5"/>
    <w:rsid w:val="000D771C"/>
    <w:pPr>
      <w:widowControl w:val="0"/>
      <w:jc w:val="both"/>
    </w:pPr>
  </w:style>
  <w:style w:type="paragraph" w:customStyle="1" w:styleId="B2DBECF8F60B449FB71AA32FB982F7DE">
    <w:name w:val="B2DBECF8F60B449FB71AA32FB982F7DE"/>
    <w:rsid w:val="000D771C"/>
    <w:pPr>
      <w:widowControl w:val="0"/>
      <w:jc w:val="both"/>
    </w:pPr>
  </w:style>
  <w:style w:type="paragraph" w:customStyle="1" w:styleId="7E0AEF8A9D494746AEB9D4F832E7F3C8">
    <w:name w:val="7E0AEF8A9D494746AEB9D4F832E7F3C8"/>
    <w:rsid w:val="000D771C"/>
    <w:pPr>
      <w:widowControl w:val="0"/>
      <w:jc w:val="both"/>
    </w:pPr>
  </w:style>
  <w:style w:type="paragraph" w:customStyle="1" w:styleId="DB1389621C2F40999C942D362996F49D">
    <w:name w:val="DB1389621C2F40999C942D362996F49D"/>
    <w:rsid w:val="000D771C"/>
    <w:pPr>
      <w:widowControl w:val="0"/>
      <w:jc w:val="both"/>
    </w:pPr>
  </w:style>
  <w:style w:type="paragraph" w:customStyle="1" w:styleId="5E42761C4277452880B44662BAE4F015">
    <w:name w:val="5E42761C4277452880B44662BAE4F015"/>
    <w:rsid w:val="000D771C"/>
    <w:pPr>
      <w:widowControl w:val="0"/>
      <w:jc w:val="both"/>
    </w:pPr>
  </w:style>
  <w:style w:type="paragraph" w:customStyle="1" w:styleId="D526623C24FE48C29F366E4EED1A61C5">
    <w:name w:val="D526623C24FE48C29F366E4EED1A61C5"/>
    <w:rsid w:val="000D771C"/>
    <w:pPr>
      <w:widowControl w:val="0"/>
      <w:jc w:val="both"/>
    </w:pPr>
  </w:style>
  <w:style w:type="paragraph" w:customStyle="1" w:styleId="3053442541774926B4BCC20F7706EDDE">
    <w:name w:val="3053442541774926B4BCC20F7706EDDE"/>
    <w:rsid w:val="000D771C"/>
    <w:pPr>
      <w:widowControl w:val="0"/>
      <w:jc w:val="both"/>
    </w:pPr>
  </w:style>
  <w:style w:type="paragraph" w:customStyle="1" w:styleId="6A0D74BC2A0048C2856E5119EF08B039">
    <w:name w:val="6A0D74BC2A0048C2856E5119EF08B039"/>
    <w:rsid w:val="000D771C"/>
    <w:pPr>
      <w:widowControl w:val="0"/>
      <w:jc w:val="both"/>
    </w:pPr>
  </w:style>
  <w:style w:type="paragraph" w:customStyle="1" w:styleId="ECC2E41727DE401A8C7A90D09E0CE7A7">
    <w:name w:val="ECC2E41727DE401A8C7A90D09E0CE7A7"/>
    <w:rsid w:val="000D771C"/>
    <w:pPr>
      <w:widowControl w:val="0"/>
      <w:jc w:val="both"/>
    </w:pPr>
  </w:style>
  <w:style w:type="paragraph" w:customStyle="1" w:styleId="5770705C981C46F5B7009CC0BF3546B2">
    <w:name w:val="5770705C981C46F5B7009CC0BF3546B2"/>
    <w:rsid w:val="000D771C"/>
    <w:pPr>
      <w:widowControl w:val="0"/>
      <w:jc w:val="both"/>
    </w:pPr>
  </w:style>
  <w:style w:type="paragraph" w:customStyle="1" w:styleId="4A7DD93D4B3848FD959C815EAFF4E398">
    <w:name w:val="4A7DD93D4B3848FD959C815EAFF4E398"/>
    <w:rsid w:val="000D771C"/>
    <w:pPr>
      <w:widowControl w:val="0"/>
      <w:jc w:val="both"/>
    </w:pPr>
  </w:style>
  <w:style w:type="paragraph" w:customStyle="1" w:styleId="4B1F8A71AF334AAC838120EB119E08EE">
    <w:name w:val="4B1F8A71AF334AAC838120EB119E08EE"/>
    <w:rsid w:val="000D771C"/>
    <w:pPr>
      <w:widowControl w:val="0"/>
      <w:jc w:val="both"/>
    </w:pPr>
  </w:style>
  <w:style w:type="paragraph" w:customStyle="1" w:styleId="513D0C3A14CC40318CD539A392E79A96">
    <w:name w:val="513D0C3A14CC40318CD539A392E79A96"/>
    <w:rsid w:val="007561FA"/>
    <w:pPr>
      <w:widowControl w:val="0"/>
      <w:jc w:val="both"/>
    </w:pPr>
  </w:style>
  <w:style w:type="paragraph" w:customStyle="1" w:styleId="6EFB3165B9DB400CB25A4566D58E62DF1">
    <w:name w:val="6EFB3165B9DB400CB25A4566D58E62DF1"/>
    <w:rsid w:val="007561FA"/>
    <w:pPr>
      <w:widowControl w:val="0"/>
      <w:jc w:val="both"/>
    </w:pPr>
  </w:style>
  <w:style w:type="paragraph" w:customStyle="1" w:styleId="84BD0CAA4F3A478B8A9D4D40FFC6FBE01">
    <w:name w:val="84BD0CAA4F3A478B8A9D4D40FFC6FBE01"/>
    <w:rsid w:val="007561FA"/>
    <w:pPr>
      <w:widowControl w:val="0"/>
      <w:jc w:val="both"/>
    </w:pPr>
  </w:style>
  <w:style w:type="paragraph" w:customStyle="1" w:styleId="04790A00735D40F29E5407B099B98D2D1">
    <w:name w:val="04790A00735D40F29E5407B099B98D2D1"/>
    <w:rsid w:val="007561FA"/>
    <w:pPr>
      <w:widowControl w:val="0"/>
      <w:jc w:val="both"/>
    </w:pPr>
  </w:style>
  <w:style w:type="paragraph" w:customStyle="1" w:styleId="29C8E6E7559A4943B834606020E51C551">
    <w:name w:val="29C8E6E7559A4943B834606020E51C551"/>
    <w:rsid w:val="007561FA"/>
    <w:pPr>
      <w:widowControl w:val="0"/>
      <w:jc w:val="both"/>
    </w:pPr>
  </w:style>
  <w:style w:type="paragraph" w:customStyle="1" w:styleId="5BC59B4BA22248678C7649B0DD7FB1A51">
    <w:name w:val="5BC59B4BA22248678C7649B0DD7FB1A51"/>
    <w:rsid w:val="007561FA"/>
    <w:pPr>
      <w:widowControl w:val="0"/>
      <w:jc w:val="both"/>
    </w:pPr>
  </w:style>
  <w:style w:type="paragraph" w:customStyle="1" w:styleId="513D0C3A14CC40318CD539A392E79A961">
    <w:name w:val="513D0C3A14CC40318CD539A392E79A961"/>
    <w:rsid w:val="007561FA"/>
    <w:pPr>
      <w:widowControl w:val="0"/>
      <w:jc w:val="both"/>
    </w:pPr>
  </w:style>
  <w:style w:type="paragraph" w:customStyle="1" w:styleId="B2DBECF8F60B449FB71AA32FB982F7DE1">
    <w:name w:val="B2DBECF8F60B449FB71AA32FB982F7DE1"/>
    <w:rsid w:val="007561FA"/>
    <w:pPr>
      <w:widowControl w:val="0"/>
      <w:jc w:val="both"/>
    </w:pPr>
  </w:style>
  <w:style w:type="paragraph" w:customStyle="1" w:styleId="7E0AEF8A9D494746AEB9D4F832E7F3C81">
    <w:name w:val="7E0AEF8A9D494746AEB9D4F832E7F3C81"/>
    <w:rsid w:val="007561FA"/>
    <w:pPr>
      <w:widowControl w:val="0"/>
      <w:jc w:val="both"/>
    </w:pPr>
  </w:style>
  <w:style w:type="paragraph" w:customStyle="1" w:styleId="DB1389621C2F40999C942D362996F49D1">
    <w:name w:val="DB1389621C2F40999C942D362996F49D1"/>
    <w:rsid w:val="007561FA"/>
    <w:pPr>
      <w:widowControl w:val="0"/>
      <w:jc w:val="both"/>
    </w:pPr>
  </w:style>
  <w:style w:type="paragraph" w:customStyle="1" w:styleId="5E42761C4277452880B44662BAE4F0151">
    <w:name w:val="5E42761C4277452880B44662BAE4F0151"/>
    <w:rsid w:val="007561FA"/>
    <w:pPr>
      <w:widowControl w:val="0"/>
      <w:jc w:val="both"/>
    </w:pPr>
  </w:style>
  <w:style w:type="paragraph" w:customStyle="1" w:styleId="D526623C24FE48C29F366E4EED1A61C51">
    <w:name w:val="D526623C24FE48C29F366E4EED1A61C51"/>
    <w:rsid w:val="007561FA"/>
    <w:pPr>
      <w:widowControl w:val="0"/>
      <w:jc w:val="both"/>
    </w:pPr>
  </w:style>
  <w:style w:type="paragraph" w:customStyle="1" w:styleId="3053442541774926B4BCC20F7706EDDE1">
    <w:name w:val="3053442541774926B4BCC20F7706EDDE1"/>
    <w:rsid w:val="007561FA"/>
    <w:pPr>
      <w:widowControl w:val="0"/>
      <w:jc w:val="both"/>
    </w:pPr>
  </w:style>
  <w:style w:type="paragraph" w:customStyle="1" w:styleId="6A0D74BC2A0048C2856E5119EF08B0391">
    <w:name w:val="6A0D74BC2A0048C2856E5119EF08B0391"/>
    <w:rsid w:val="007561FA"/>
    <w:pPr>
      <w:widowControl w:val="0"/>
      <w:jc w:val="both"/>
    </w:pPr>
  </w:style>
  <w:style w:type="paragraph" w:customStyle="1" w:styleId="ECC2E41727DE401A8C7A90D09E0CE7A71">
    <w:name w:val="ECC2E41727DE401A8C7A90D09E0CE7A71"/>
    <w:rsid w:val="007561FA"/>
    <w:pPr>
      <w:widowControl w:val="0"/>
      <w:jc w:val="both"/>
    </w:pPr>
  </w:style>
  <w:style w:type="paragraph" w:customStyle="1" w:styleId="5770705C981C46F5B7009CC0BF3546B21">
    <w:name w:val="5770705C981C46F5B7009CC0BF3546B21"/>
    <w:rsid w:val="007561FA"/>
    <w:pPr>
      <w:widowControl w:val="0"/>
      <w:jc w:val="both"/>
    </w:pPr>
  </w:style>
  <w:style w:type="paragraph" w:customStyle="1" w:styleId="4A7DD93D4B3848FD959C815EAFF4E3981">
    <w:name w:val="4A7DD93D4B3848FD959C815EAFF4E3981"/>
    <w:rsid w:val="007561FA"/>
    <w:pPr>
      <w:widowControl w:val="0"/>
      <w:jc w:val="both"/>
    </w:pPr>
  </w:style>
  <w:style w:type="paragraph" w:customStyle="1" w:styleId="4B1F8A71AF334AAC838120EB119E08EE1">
    <w:name w:val="4B1F8A71AF334AAC838120EB119E08EE1"/>
    <w:rsid w:val="007561FA"/>
    <w:pPr>
      <w:widowControl w:val="0"/>
      <w:jc w:val="both"/>
    </w:pPr>
  </w:style>
  <w:style w:type="paragraph" w:customStyle="1" w:styleId="6EFB3165B9DB400CB25A4566D58E62DF2">
    <w:name w:val="6EFB3165B9DB400CB25A4566D58E62DF2"/>
    <w:rsid w:val="000D771C"/>
    <w:pPr>
      <w:widowControl w:val="0"/>
      <w:jc w:val="both"/>
    </w:pPr>
  </w:style>
  <w:style w:type="paragraph" w:customStyle="1" w:styleId="84BD0CAA4F3A478B8A9D4D40FFC6FBE02">
    <w:name w:val="84BD0CAA4F3A478B8A9D4D40FFC6FBE02"/>
    <w:rsid w:val="000D771C"/>
    <w:pPr>
      <w:widowControl w:val="0"/>
      <w:jc w:val="both"/>
    </w:pPr>
  </w:style>
  <w:style w:type="paragraph" w:customStyle="1" w:styleId="04790A00735D40F29E5407B099B98D2D2">
    <w:name w:val="04790A00735D40F29E5407B099B98D2D2"/>
    <w:rsid w:val="000D771C"/>
    <w:pPr>
      <w:widowControl w:val="0"/>
      <w:jc w:val="both"/>
    </w:pPr>
  </w:style>
  <w:style w:type="paragraph" w:customStyle="1" w:styleId="29C8E6E7559A4943B834606020E51C552">
    <w:name w:val="29C8E6E7559A4943B834606020E51C552"/>
    <w:rsid w:val="000D771C"/>
    <w:pPr>
      <w:widowControl w:val="0"/>
      <w:jc w:val="both"/>
    </w:pPr>
  </w:style>
  <w:style w:type="paragraph" w:customStyle="1" w:styleId="513D0C3A14CC40318CD539A392E79A962">
    <w:name w:val="513D0C3A14CC40318CD539A392E79A962"/>
    <w:rsid w:val="000D771C"/>
    <w:pPr>
      <w:widowControl w:val="0"/>
      <w:jc w:val="both"/>
    </w:pPr>
  </w:style>
  <w:style w:type="paragraph" w:customStyle="1" w:styleId="B2DBECF8F60B449FB71AA32FB982F7DE2">
    <w:name w:val="B2DBECF8F60B449FB71AA32FB982F7DE2"/>
    <w:rsid w:val="000D771C"/>
    <w:pPr>
      <w:widowControl w:val="0"/>
      <w:jc w:val="both"/>
    </w:pPr>
  </w:style>
  <w:style w:type="paragraph" w:customStyle="1" w:styleId="7E0AEF8A9D494746AEB9D4F832E7F3C82">
    <w:name w:val="7E0AEF8A9D494746AEB9D4F832E7F3C82"/>
    <w:rsid w:val="000D771C"/>
    <w:pPr>
      <w:widowControl w:val="0"/>
      <w:jc w:val="both"/>
    </w:pPr>
  </w:style>
  <w:style w:type="paragraph" w:customStyle="1" w:styleId="DB1389621C2F40999C942D362996F49D2">
    <w:name w:val="DB1389621C2F40999C942D362996F49D2"/>
    <w:rsid w:val="000D771C"/>
    <w:pPr>
      <w:widowControl w:val="0"/>
      <w:jc w:val="both"/>
    </w:pPr>
  </w:style>
  <w:style w:type="paragraph" w:customStyle="1" w:styleId="5E42761C4277452880B44662BAE4F0152">
    <w:name w:val="5E42761C4277452880B44662BAE4F0152"/>
    <w:rsid w:val="000D771C"/>
    <w:pPr>
      <w:widowControl w:val="0"/>
      <w:jc w:val="both"/>
    </w:pPr>
  </w:style>
  <w:style w:type="paragraph" w:customStyle="1" w:styleId="D526623C24FE48C29F366E4EED1A61C52">
    <w:name w:val="D526623C24FE48C29F366E4EED1A61C52"/>
    <w:rsid w:val="000D771C"/>
    <w:pPr>
      <w:widowControl w:val="0"/>
      <w:jc w:val="both"/>
    </w:pPr>
  </w:style>
  <w:style w:type="paragraph" w:customStyle="1" w:styleId="3053442541774926B4BCC20F7706EDDE2">
    <w:name w:val="3053442541774926B4BCC20F7706EDDE2"/>
    <w:rsid w:val="000D771C"/>
    <w:pPr>
      <w:widowControl w:val="0"/>
      <w:jc w:val="both"/>
    </w:pPr>
  </w:style>
  <w:style w:type="paragraph" w:customStyle="1" w:styleId="6A0D74BC2A0048C2856E5119EF08B0392">
    <w:name w:val="6A0D74BC2A0048C2856E5119EF08B0392"/>
    <w:rsid w:val="000D771C"/>
    <w:pPr>
      <w:widowControl w:val="0"/>
      <w:jc w:val="both"/>
    </w:pPr>
  </w:style>
  <w:style w:type="paragraph" w:customStyle="1" w:styleId="ECC2E41727DE401A8C7A90D09E0CE7A72">
    <w:name w:val="ECC2E41727DE401A8C7A90D09E0CE7A72"/>
    <w:rsid w:val="000D771C"/>
    <w:pPr>
      <w:widowControl w:val="0"/>
      <w:jc w:val="both"/>
    </w:pPr>
  </w:style>
  <w:style w:type="paragraph" w:customStyle="1" w:styleId="5770705C981C46F5B7009CC0BF3546B22">
    <w:name w:val="5770705C981C46F5B7009CC0BF3546B22"/>
    <w:rsid w:val="000D771C"/>
    <w:pPr>
      <w:widowControl w:val="0"/>
      <w:jc w:val="both"/>
    </w:pPr>
  </w:style>
  <w:style w:type="paragraph" w:customStyle="1" w:styleId="4A7DD93D4B3848FD959C815EAFF4E3982">
    <w:name w:val="4A7DD93D4B3848FD959C815EAFF4E3982"/>
    <w:rsid w:val="000D771C"/>
    <w:pPr>
      <w:widowControl w:val="0"/>
      <w:jc w:val="both"/>
    </w:pPr>
  </w:style>
  <w:style w:type="paragraph" w:customStyle="1" w:styleId="4B1F8A71AF334AAC838120EB119E08EE2">
    <w:name w:val="4B1F8A71AF334AAC838120EB119E08EE2"/>
    <w:rsid w:val="000D771C"/>
    <w:pPr>
      <w:widowControl w:val="0"/>
      <w:jc w:val="both"/>
    </w:pPr>
  </w:style>
  <w:style w:type="paragraph" w:customStyle="1" w:styleId="50F2D789EF1C455EA6A0641EFA9DB2ED">
    <w:name w:val="50F2D789EF1C455EA6A0641EFA9DB2ED"/>
    <w:rsid w:val="00C069C6"/>
    <w:pPr>
      <w:widowControl w:val="0"/>
      <w:jc w:val="both"/>
    </w:pPr>
  </w:style>
  <w:style w:type="paragraph" w:customStyle="1" w:styleId="48CCDEB4780F4EDDA6DC2A490EE95262">
    <w:name w:val="48CCDEB4780F4EDDA6DC2A490EE95262"/>
    <w:rsid w:val="00C069C6"/>
    <w:pPr>
      <w:widowControl w:val="0"/>
      <w:jc w:val="both"/>
    </w:pPr>
  </w:style>
  <w:style w:type="paragraph" w:customStyle="1" w:styleId="664B0E5C388349B99D43C9FFBF938D8D">
    <w:name w:val="664B0E5C388349B99D43C9FFBF938D8D"/>
    <w:rsid w:val="00C069C6"/>
    <w:pPr>
      <w:widowControl w:val="0"/>
      <w:jc w:val="both"/>
    </w:pPr>
  </w:style>
  <w:style w:type="paragraph" w:customStyle="1" w:styleId="1F4B46DA60E94C70BF45563B1FD3DDCE">
    <w:name w:val="1F4B46DA60E94C70BF45563B1FD3DDCE"/>
    <w:rsid w:val="00C069C6"/>
    <w:pPr>
      <w:widowControl w:val="0"/>
      <w:jc w:val="both"/>
    </w:pPr>
  </w:style>
  <w:style w:type="paragraph" w:customStyle="1" w:styleId="8907D6ADFDEE4A8BA1C0F920FFED0004">
    <w:name w:val="8907D6ADFDEE4A8BA1C0F920FFED0004"/>
    <w:rsid w:val="00C069C6"/>
    <w:pPr>
      <w:widowControl w:val="0"/>
      <w:jc w:val="both"/>
    </w:pPr>
  </w:style>
  <w:style w:type="paragraph" w:customStyle="1" w:styleId="23C058EDA47E4353B444E15163CDCA24">
    <w:name w:val="23C058EDA47E4353B444E15163CDCA24"/>
    <w:rsid w:val="00C069C6"/>
    <w:pPr>
      <w:widowControl w:val="0"/>
      <w:jc w:val="both"/>
    </w:pPr>
  </w:style>
  <w:style w:type="paragraph" w:customStyle="1" w:styleId="1423643014A94865874F72F71834CAD3">
    <w:name w:val="1423643014A94865874F72F71834CAD3"/>
    <w:rsid w:val="00C069C6"/>
    <w:pPr>
      <w:widowControl w:val="0"/>
      <w:jc w:val="both"/>
    </w:pPr>
  </w:style>
  <w:style w:type="paragraph" w:customStyle="1" w:styleId="F892EE667930458D9E45B581E1037063">
    <w:name w:val="F892EE667930458D9E45B581E1037063"/>
    <w:rsid w:val="00C069C6"/>
    <w:pPr>
      <w:widowControl w:val="0"/>
      <w:jc w:val="both"/>
    </w:pPr>
  </w:style>
  <w:style w:type="paragraph" w:customStyle="1" w:styleId="437550B2863F42B7A2EC01DC3182AB3B">
    <w:name w:val="437550B2863F42B7A2EC01DC3182AB3B"/>
    <w:rsid w:val="00C069C6"/>
    <w:pPr>
      <w:widowControl w:val="0"/>
      <w:jc w:val="both"/>
    </w:pPr>
  </w:style>
  <w:style w:type="paragraph" w:customStyle="1" w:styleId="CA12E8A0307F4866A09DAD896F659606">
    <w:name w:val="CA12E8A0307F4866A09DAD896F659606"/>
    <w:rsid w:val="00C069C6"/>
    <w:pPr>
      <w:widowControl w:val="0"/>
      <w:jc w:val="both"/>
    </w:pPr>
  </w:style>
  <w:style w:type="paragraph" w:customStyle="1" w:styleId="53DD64C4519043E0B362E25A58B4F30D">
    <w:name w:val="53DD64C4519043E0B362E25A58B4F30D"/>
    <w:rsid w:val="00C069C6"/>
    <w:pPr>
      <w:widowControl w:val="0"/>
      <w:jc w:val="both"/>
    </w:pPr>
  </w:style>
  <w:style w:type="paragraph" w:customStyle="1" w:styleId="E631E2ACE0C0458CAEF12662CEB08110">
    <w:name w:val="E631E2ACE0C0458CAEF12662CEB08110"/>
    <w:rsid w:val="00C069C6"/>
    <w:pPr>
      <w:widowControl w:val="0"/>
      <w:jc w:val="both"/>
    </w:pPr>
  </w:style>
  <w:style w:type="paragraph" w:customStyle="1" w:styleId="F695CEB01ABC41AD97A58ED5E4200481">
    <w:name w:val="F695CEB01ABC41AD97A58ED5E4200481"/>
    <w:rsid w:val="00C069C6"/>
    <w:pPr>
      <w:widowControl w:val="0"/>
      <w:jc w:val="both"/>
    </w:pPr>
  </w:style>
  <w:style w:type="paragraph" w:customStyle="1" w:styleId="06008F3E08D14D7F8758FC664E76057D">
    <w:name w:val="06008F3E08D14D7F8758FC664E76057D"/>
    <w:rsid w:val="00C069C6"/>
    <w:pPr>
      <w:widowControl w:val="0"/>
      <w:jc w:val="both"/>
    </w:pPr>
  </w:style>
  <w:style w:type="paragraph" w:customStyle="1" w:styleId="11DBB32D3E7D4A81892F5EF3EBFB1CFC">
    <w:name w:val="11DBB32D3E7D4A81892F5EF3EBFB1CFC"/>
    <w:rsid w:val="00C069C6"/>
    <w:pPr>
      <w:widowControl w:val="0"/>
      <w:jc w:val="both"/>
    </w:pPr>
  </w:style>
  <w:style w:type="paragraph" w:customStyle="1" w:styleId="034CCB1C32FB4958AB231612F6A0DF1C">
    <w:name w:val="034CCB1C32FB4958AB231612F6A0DF1C"/>
    <w:rsid w:val="00C069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69A2-7032-4DEB-8A4E-D0C362DD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注文書5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田中　智也</cp:lastModifiedBy>
  <cp:revision>11</cp:revision>
  <cp:lastPrinted>2017-02-23T07:58:00Z</cp:lastPrinted>
  <dcterms:created xsi:type="dcterms:W3CDTF">2017-02-23T07:01:00Z</dcterms:created>
  <dcterms:modified xsi:type="dcterms:W3CDTF">2019-10-15T05:14:00Z</dcterms:modified>
  <cp:contentStatus/>
</cp:coreProperties>
</file>