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4D" w:rsidRDefault="000F424D" w:rsidP="002932AE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7056120" cy="4845239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484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4D" w:rsidRPr="00D6559A" w:rsidRDefault="000F424D" w:rsidP="002932AE">
      <w:pPr>
        <w:snapToGrid w:val="0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1413"/>
        <w:gridCol w:w="1677"/>
        <w:gridCol w:w="2268"/>
        <w:gridCol w:w="567"/>
        <w:gridCol w:w="1144"/>
        <w:gridCol w:w="2828"/>
      </w:tblGrid>
      <w:tr w:rsidR="00D6559A" w:rsidTr="005426AA">
        <w:tc>
          <w:tcPr>
            <w:tcW w:w="4503" w:type="dxa"/>
            <w:gridSpan w:val="3"/>
          </w:tcPr>
          <w:p w:rsidR="00D6559A" w:rsidRDefault="00D6559A" w:rsidP="002932AE">
            <w:pPr>
              <w:snapToGrid w:val="0"/>
            </w:pPr>
          </w:p>
        </w:tc>
        <w:tc>
          <w:tcPr>
            <w:tcW w:w="2268" w:type="dxa"/>
          </w:tcPr>
          <w:p w:rsidR="00D6559A" w:rsidRDefault="00D6559A" w:rsidP="000F424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F42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注文書</w:t>
            </w:r>
          </w:p>
          <w:p w:rsidR="00D6559A" w:rsidRPr="000F424D" w:rsidRDefault="00D6559A" w:rsidP="000F424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（Ｅメール用）</w:t>
            </w:r>
          </w:p>
        </w:tc>
        <w:tc>
          <w:tcPr>
            <w:tcW w:w="4539" w:type="dxa"/>
            <w:gridSpan w:val="3"/>
            <w:vAlign w:val="bottom"/>
          </w:tcPr>
          <w:p w:rsidR="00D6559A" w:rsidRPr="000F424D" w:rsidRDefault="00D6559A" w:rsidP="005426AA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424D">
              <w:rPr>
                <w:rFonts w:asciiTheme="majorEastAsia" w:eastAsiaTheme="majorEastAsia" w:hAnsiTheme="majorEastAsia" w:hint="eastAsia"/>
                <w:sz w:val="14"/>
                <w:szCs w:val="14"/>
              </w:rPr>
              <w:t>①注文書を送信後、料金をお振込みください。</w:t>
            </w:r>
          </w:p>
          <w:p w:rsidR="00D6559A" w:rsidRPr="000F424D" w:rsidRDefault="00D6559A" w:rsidP="005426AA">
            <w:pPr>
              <w:snapToGrid w:val="0"/>
              <w:ind w:firstLine="15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424D">
              <w:rPr>
                <w:rFonts w:asciiTheme="majorEastAsia" w:eastAsiaTheme="majorEastAsia" w:hAnsiTheme="majorEastAsia" w:hint="eastAsia"/>
                <w:sz w:val="14"/>
                <w:szCs w:val="14"/>
              </w:rPr>
              <w:t>三井住友銀行　浅草支店　普通　6861211　(株)サンライフ企画</w:t>
            </w:r>
          </w:p>
          <w:p w:rsidR="00D6559A" w:rsidRPr="000F424D" w:rsidRDefault="00D6559A" w:rsidP="005426AA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424D">
              <w:rPr>
                <w:rFonts w:asciiTheme="majorEastAsia" w:eastAsiaTheme="majorEastAsia" w:hAnsiTheme="majorEastAsia" w:hint="eastAsia"/>
                <w:sz w:val="14"/>
                <w:szCs w:val="14"/>
              </w:rPr>
              <w:t>②入金確認後、原則2～3日（土日祝日除く）後にご納品いたします。</w:t>
            </w:r>
          </w:p>
        </w:tc>
      </w:tr>
      <w:tr w:rsidR="00D6559A" w:rsidRPr="00D6559A" w:rsidTr="006559AC">
        <w:tc>
          <w:tcPr>
            <w:tcW w:w="11310" w:type="dxa"/>
            <w:gridSpan w:val="7"/>
            <w:tcBorders>
              <w:bottom w:val="single" w:sz="4" w:space="0" w:color="auto"/>
            </w:tcBorders>
          </w:tcPr>
          <w:p w:rsidR="00D6559A" w:rsidRPr="00D6559A" w:rsidRDefault="00D6559A" w:rsidP="002932AE">
            <w:pPr>
              <w:snapToGrid w:val="0"/>
              <w:rPr>
                <w:sz w:val="16"/>
                <w:szCs w:val="16"/>
              </w:rPr>
            </w:pPr>
          </w:p>
        </w:tc>
      </w:tr>
      <w:tr w:rsidR="00583E62" w:rsidRPr="00583E62" w:rsidTr="00E015B7">
        <w:trPr>
          <w:trHeight w:val="251"/>
        </w:trPr>
        <w:tc>
          <w:tcPr>
            <w:tcW w:w="8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583E62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3E6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drawing>
                <wp:inline distT="0" distB="0" distL="0" distR="0">
                  <wp:extent cx="4348108" cy="357808"/>
                  <wp:effectExtent l="19050" t="0" r="0" b="0"/>
                  <wp:docPr id="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135" cy="35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部　数</w:t>
            </w:r>
          </w:p>
        </w:tc>
      </w:tr>
      <w:tr w:rsidR="00583E62" w:rsidRPr="00583E62" w:rsidTr="00014EC9">
        <w:trPr>
          <w:trHeight w:val="296"/>
        </w:trPr>
        <w:tc>
          <w:tcPr>
            <w:tcW w:w="8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583E62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66"/>
            <w:placeholder>
              <w:docPart w:val="6EFB3165B9DB400CB25A4566D58E62DF"/>
            </w:placeholder>
            <w:showingPlcHdr/>
            <w:text/>
          </w:sdtPr>
          <w:sdtContent>
            <w:tc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6559AC">
                <w:pPr>
                  <w:snapToGrid w:val="0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部数入力</w:t>
                </w:r>
              </w:p>
            </w:tc>
          </w:sdtContent>
        </w:sdt>
      </w:tr>
      <w:tr w:rsidR="00583E62" w:rsidRPr="00583E62" w:rsidTr="00E015B7">
        <w:trPr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貴　名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67"/>
            <w:placeholder>
              <w:docPart w:val="84BD0CAA4F3A478B8A9D4D40FFC6FBE0"/>
            </w:placeholder>
            <w:showingPlcHdr/>
            <w:text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5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6559AC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貴名入力</w:t>
                </w:r>
              </w:p>
            </w:tc>
          </w:sdtContent>
        </w:sdt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68"/>
            <w:placeholder>
              <w:docPart w:val="04790A00735D40F29E5407B099B98D2D"/>
            </w:placeholder>
            <w:showingPlcHdr/>
            <w:text/>
          </w:sdtPr>
          <w:sdtContent>
            <w:tc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583E62">
                <w:pPr>
                  <w:snapToGrid w:val="0"/>
                  <w:jc w:val="left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電話番号入力</w:t>
                </w:r>
              </w:p>
            </w:tc>
          </w:sdtContent>
        </w:sdt>
      </w:tr>
      <w:tr w:rsidR="00583E62" w:rsidRPr="00583E62" w:rsidTr="00E015B7">
        <w:trPr>
          <w:trHeight w:val="1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9518069"/>
                <w:placeholder>
                  <w:docPart w:val="29C8E6E7559A4943B834606020E51C55"/>
                </w:placeholder>
                <w:showingPlcHdr/>
                <w:text/>
              </w:sdtPr>
              <w:sdtContent>
                <w:r w:rsidR="006559AC" w:rsidRPr="006559A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郵便番号入力</w:t>
                </w:r>
              </w:sdtContent>
            </w:sdt>
          </w:p>
        </w:tc>
      </w:tr>
      <w:tr w:rsidR="00583E62" w:rsidRPr="00583E62" w:rsidTr="00E015B7">
        <w:trPr>
          <w:trHeight w:val="59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043CAE" w:rsidRDefault="00F4151F" w:rsidP="00BF1D3C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5249995"/>
                <w:placeholder>
                  <w:docPart w:val="513D0C3A14CC40318CD539A392E79A96"/>
                </w:placeholder>
                <w:showingPlcHdr/>
                <w:text/>
              </w:sdtPr>
              <w:sdtContent>
                <w:r w:rsidR="00BF1D3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住所</w:t>
                </w:r>
                <w:r w:rsidR="00BF1D3C" w:rsidRPr="00C8223E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sdtContent>
            </w:sdt>
          </w:p>
        </w:tc>
      </w:tr>
      <w:tr w:rsidR="00583E62" w:rsidRPr="00583E62" w:rsidTr="00E015B7">
        <w:trPr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担当課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29"/>
            <w:placeholder>
              <w:docPart w:val="B2DBECF8F60B449FB71AA32FB982F7DE"/>
            </w:placeholder>
            <w:showingPlcHdr/>
            <w:text/>
          </w:sdtPr>
          <w:sdtContent>
            <w:tc>
              <w:tcPr>
                <w:tcW w:w="5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5426AA" w:rsidRDefault="00CF07B9" w:rsidP="00093539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担当課</w:t>
                </w:r>
                <w:r w:rsidRPr="00C8223E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72"/>
            <w:placeholder>
              <w:docPart w:val="7E0AEF8A9D494746AEB9D4F832E7F3C8"/>
            </w:placeholder>
            <w:showingPlcHdr/>
          </w:sdtPr>
          <w:sdtContent>
            <w:tc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6559AC">
                <w:pPr>
                  <w:snapToGrid w:val="0"/>
                  <w:jc w:val="left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担当者入力</w:t>
                </w:r>
              </w:p>
            </w:tc>
          </w:sdtContent>
        </w:sdt>
      </w:tr>
      <w:tr w:rsidR="00583E62" w:rsidRPr="00583E62" w:rsidTr="00E015B7">
        <w:trPr>
          <w:trHeight w:val="51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必要書類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見積書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C8223E" w:rsidP="00C8223E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0978"/>
                <w:placeholder>
                  <w:docPart w:val="DB1389621C2F40999C942D362996F49D"/>
                </w:placeholder>
                <w:showingPlcHdr/>
                <w:text/>
              </w:sdtPr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）要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2"/>
                <w:placeholder>
                  <w:docPart w:val="5E42761C4277452880B44662BAE4F015"/>
                </w:placeholder>
                <w:showingPlcHdr/>
                <w:text/>
              </w:sdtPr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C80C61">
              <w:rPr>
                <w:rFonts w:asciiTheme="majorEastAsia" w:eastAsiaTheme="majorEastAsia" w:hAnsiTheme="majorEastAsia" w:hint="eastAsia"/>
                <w:sz w:val="20"/>
                <w:szCs w:val="20"/>
              </w:rPr>
              <w:t>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要</w:t>
            </w:r>
          </w:p>
        </w:tc>
      </w:tr>
      <w:tr w:rsidR="00E015B7" w:rsidRPr="00583E62" w:rsidTr="00E015B7">
        <w:trPr>
          <w:trHeight w:val="51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見積書</w:t>
            </w:r>
          </w:p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の宛名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32"/>
            <w:placeholder>
              <w:docPart w:val="D526623C24FE48C29F366E4EED1A61C5"/>
            </w:placeholder>
            <w:showingPlcHdr/>
            <w:text/>
          </w:sdtPr>
          <w:sdtContent>
            <w:tc>
              <w:tcPr>
                <w:tcW w:w="848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15B7" w:rsidRPr="005426AA" w:rsidRDefault="00CF07B9" w:rsidP="005426AA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見積書の宛名</w:t>
                </w:r>
                <w:r w:rsidRPr="005426AA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E015B7" w:rsidRPr="00583E62" w:rsidTr="00E015B7">
        <w:trPr>
          <w:trHeight w:val="51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日　付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5"/>
                <w:placeholder>
                  <w:docPart w:val="3053442541774926B4BCC20F7706EDDE"/>
                </w:placeholder>
                <w:showingPlcHdr/>
                <w:text/>
              </w:sdtPr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）あり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3"/>
                <w:placeholder>
                  <w:docPart w:val="6A0D74BC2A0048C2856E5119EF08B039"/>
                </w:placeholder>
                <w:showingPlcHdr/>
                <w:text/>
              </w:sdtPr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）なし</w:t>
            </w:r>
          </w:p>
        </w:tc>
      </w:tr>
      <w:tr w:rsidR="00E015B7" w:rsidRPr="00583E62" w:rsidTr="00E015B7">
        <w:trPr>
          <w:trHeight w:val="51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583E62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貴職独自</w:t>
            </w:r>
          </w:p>
          <w:p w:rsidR="00E015B7" w:rsidRPr="00583E62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の書類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6"/>
                <w:placeholder>
                  <w:docPart w:val="ECC2E41727DE401A8C7A90D09E0CE7A7"/>
                </w:placeholder>
                <w:showingPlcHdr/>
                <w:text/>
              </w:sdtPr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）あり</w:t>
            </w:r>
          </w:p>
          <w:p w:rsidR="00E015B7" w:rsidRPr="00E015B7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15B7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※メールに添付してください。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583E62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4"/>
                <w:placeholder>
                  <w:docPart w:val="5770705C981C46F5B7009CC0BF3546B2"/>
                </w:placeholder>
                <w:showingPlcHdr/>
                <w:text/>
              </w:sdtPr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）なし</w:t>
            </w:r>
          </w:p>
        </w:tc>
      </w:tr>
      <w:tr w:rsidR="00E015B7" w:rsidRPr="00583E62" w:rsidTr="00E015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Default="00E015B7" w:rsidP="00E015B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ご希望の</w:t>
            </w:r>
          </w:p>
          <w:p w:rsidR="00E015B7" w:rsidRPr="00583E62" w:rsidRDefault="00E015B7" w:rsidP="00E015B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納期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34"/>
            <w:placeholder>
              <w:docPart w:val="4A7DD93D4B3848FD959C815EAFF4E398"/>
            </w:placeholder>
            <w:showingPlcHdr/>
            <w:text/>
          </w:sdtPr>
          <w:sdtContent>
            <w:tc>
              <w:tcPr>
                <w:tcW w:w="989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15B7" w:rsidRPr="005426AA" w:rsidRDefault="00CF07B9" w:rsidP="00CF07B9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ご希望の納期</w:t>
                </w:r>
                <w:r w:rsidRPr="005426AA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E015B7" w:rsidRPr="00583E62" w:rsidTr="00E015B7">
        <w:trPr>
          <w:trHeight w:val="6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583E62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ご連絡事項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35"/>
            <w:placeholder>
              <w:docPart w:val="4B1F8A71AF334AAC838120EB119E08EE"/>
            </w:placeholder>
            <w:showingPlcHdr/>
            <w:text/>
          </w:sdtPr>
          <w:sdtContent>
            <w:tc>
              <w:tcPr>
                <w:tcW w:w="989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15B7" w:rsidRPr="005426AA" w:rsidRDefault="00CF07B9" w:rsidP="00093539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ご連絡事項</w:t>
                </w:r>
                <w:r w:rsidRPr="005426AA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D6559A" w:rsidRPr="00D6559A" w:rsidTr="00014EC9">
        <w:tc>
          <w:tcPr>
            <w:tcW w:w="7338" w:type="dxa"/>
            <w:gridSpan w:val="5"/>
          </w:tcPr>
          <w:p w:rsidR="00D6559A" w:rsidRPr="00D6559A" w:rsidRDefault="00D6559A" w:rsidP="006559AC">
            <w:pPr>
              <w:snapToGrid w:val="0"/>
              <w:rPr>
                <w:rFonts w:asciiTheme="majorEastAsia" w:eastAsiaTheme="majorEastAsia" w:hAnsiTheme="majorEastAsia"/>
              </w:rPr>
            </w:pPr>
            <w:r w:rsidRPr="00D6559A">
              <w:rPr>
                <w:rFonts w:asciiTheme="majorEastAsia" w:eastAsiaTheme="majorEastAsia" w:hAnsiTheme="majorEastAsia" w:hint="eastAsia"/>
              </w:rPr>
              <w:t>【Ｅメールでのお申込み先】</w:t>
            </w:r>
            <w:r w:rsidR="00014EC9" w:rsidRPr="00D6559A">
              <w:rPr>
                <w:rFonts w:asciiTheme="majorEastAsia" w:eastAsiaTheme="majorEastAsia" w:hAnsiTheme="majorEastAsia" w:hint="eastAsia"/>
              </w:rPr>
              <w:t>日本体育協会　地域スポーツ推進部　少年団課</w:t>
            </w:r>
          </w:p>
          <w:p w:rsidR="00D6559A" w:rsidRPr="00014EC9" w:rsidRDefault="00D6559A" w:rsidP="00014EC9">
            <w:pPr>
              <w:snapToGrid w:val="0"/>
              <w:ind w:leftChars="135" w:left="283"/>
              <w:rPr>
                <w:rFonts w:asciiTheme="majorEastAsia" w:eastAsiaTheme="majorEastAsia" w:hAnsiTheme="majorEastAsia"/>
                <w:color w:val="002060"/>
                <w:sz w:val="32"/>
                <w:szCs w:val="32"/>
              </w:rPr>
            </w:pPr>
            <w:r w:rsidRPr="00D6559A">
              <w:rPr>
                <w:rFonts w:asciiTheme="majorEastAsia" w:eastAsiaTheme="majorEastAsia" w:hAnsiTheme="majorEastAsia" w:hint="eastAsia"/>
                <w:color w:val="002060"/>
                <w:sz w:val="32"/>
                <w:szCs w:val="32"/>
              </w:rPr>
              <w:t>jjsa@japan-sports.or.jp</w:t>
            </w:r>
          </w:p>
        </w:tc>
        <w:tc>
          <w:tcPr>
            <w:tcW w:w="3972" w:type="dxa"/>
            <w:gridSpan w:val="2"/>
          </w:tcPr>
          <w:p w:rsidR="00D6559A" w:rsidRDefault="00D6559A" w:rsidP="00D6559A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2015.12</w:t>
            </w:r>
          </w:p>
          <w:p w:rsidR="00D6559A" w:rsidRDefault="00D6559A" w:rsidP="00D6559A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6559A" w:rsidRPr="00D6559A" w:rsidRDefault="00D6559A" w:rsidP="00D6559A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</w:t>
            </w:r>
            <w:r w:rsidRPr="00D6559A"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商品のご注文に際</w:t>
            </w:r>
            <w:bookmarkStart w:id="0" w:name="_GoBack"/>
            <w:bookmarkEnd w:id="0"/>
            <w:r w:rsidRPr="00D6559A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してお預かりした個人情報は、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本商品の販売管理にのみに使用し、日本体育協会個人情報保護方針に基づき</w:t>
            </w:r>
            <w:r w:rsidRPr="00D6559A">
              <w:rPr>
                <w:rFonts w:asciiTheme="majorEastAsia" w:eastAsiaTheme="majorEastAsia" w:hAnsiTheme="majorEastAsia" w:hint="eastAsia"/>
                <w:sz w:val="16"/>
                <w:szCs w:val="16"/>
              </w:rPr>
              <w:t>取り扱います。</w:t>
            </w:r>
          </w:p>
        </w:tc>
      </w:tr>
    </w:tbl>
    <w:p w:rsidR="004D3434" w:rsidRPr="005614B4" w:rsidRDefault="004D3434" w:rsidP="00D6559A">
      <w:pPr>
        <w:snapToGrid w:val="0"/>
        <w:rPr>
          <w:sz w:val="16"/>
          <w:szCs w:val="16"/>
        </w:rPr>
      </w:pPr>
    </w:p>
    <w:sectPr w:rsidR="004D3434" w:rsidRPr="005614B4" w:rsidSect="005426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397" w:bottom="397" w:left="397" w:header="142" w:footer="14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2C" w:rsidRDefault="00DD712C" w:rsidP="005614B4">
      <w:r>
        <w:separator/>
      </w:r>
    </w:p>
  </w:endnote>
  <w:endnote w:type="continuationSeparator" w:id="0">
    <w:p w:rsidR="00DD712C" w:rsidRDefault="00DD712C" w:rsidP="0056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3C" w:rsidRDefault="00BF1D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3C" w:rsidRDefault="00BF1D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3C" w:rsidRDefault="00BF1D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2C" w:rsidRDefault="00DD712C" w:rsidP="005614B4">
      <w:r>
        <w:separator/>
      </w:r>
    </w:p>
  </w:footnote>
  <w:footnote w:type="continuationSeparator" w:id="0">
    <w:p w:rsidR="00DD712C" w:rsidRDefault="00DD712C" w:rsidP="0056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3C" w:rsidRDefault="00BF1D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3C" w:rsidRDefault="00BF1D3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3C" w:rsidRDefault="00BF1D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083"/>
    <w:multiLevelType w:val="hybridMultilevel"/>
    <w:tmpl w:val="FF809728"/>
    <w:lvl w:ilvl="0" w:tplc="0BCCF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attachedTemplate r:id="rId1"/>
  <w:documentProtection w:edit="forms" w:formatting="1" w:enforcement="1" w:cryptProviderType="rsaFull" w:cryptAlgorithmClass="hash" w:cryptAlgorithmType="typeAny" w:cryptAlgorithmSid="4" w:cryptSpinCount="100000" w:hash="R06uiHFYrAn122EF34JHqjusvf0=" w:salt="HKWg4X4wDzGBMqVamsjhBQ==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52A"/>
    <w:rsid w:val="00014EC9"/>
    <w:rsid w:val="00043CAE"/>
    <w:rsid w:val="00054AE3"/>
    <w:rsid w:val="00073806"/>
    <w:rsid w:val="00093539"/>
    <w:rsid w:val="000A1F06"/>
    <w:rsid w:val="000F424D"/>
    <w:rsid w:val="00210307"/>
    <w:rsid w:val="00233099"/>
    <w:rsid w:val="002932AE"/>
    <w:rsid w:val="00301259"/>
    <w:rsid w:val="0036031C"/>
    <w:rsid w:val="003746A4"/>
    <w:rsid w:val="003A3E63"/>
    <w:rsid w:val="003B437F"/>
    <w:rsid w:val="003F2568"/>
    <w:rsid w:val="004D3434"/>
    <w:rsid w:val="005075C1"/>
    <w:rsid w:val="005426AA"/>
    <w:rsid w:val="00557B3E"/>
    <w:rsid w:val="005614B4"/>
    <w:rsid w:val="005710A2"/>
    <w:rsid w:val="00583E62"/>
    <w:rsid w:val="005C5956"/>
    <w:rsid w:val="006559AC"/>
    <w:rsid w:val="00661796"/>
    <w:rsid w:val="0069316C"/>
    <w:rsid w:val="006C4DC0"/>
    <w:rsid w:val="00734D3B"/>
    <w:rsid w:val="007677AA"/>
    <w:rsid w:val="007B048F"/>
    <w:rsid w:val="007E62F6"/>
    <w:rsid w:val="0081441C"/>
    <w:rsid w:val="00816B05"/>
    <w:rsid w:val="008A2608"/>
    <w:rsid w:val="008B7979"/>
    <w:rsid w:val="0091008C"/>
    <w:rsid w:val="00946640"/>
    <w:rsid w:val="009E50C8"/>
    <w:rsid w:val="009F4822"/>
    <w:rsid w:val="00A468BC"/>
    <w:rsid w:val="00A9665E"/>
    <w:rsid w:val="00B52360"/>
    <w:rsid w:val="00B95159"/>
    <w:rsid w:val="00BC06DA"/>
    <w:rsid w:val="00BF1D3C"/>
    <w:rsid w:val="00C579C6"/>
    <w:rsid w:val="00C80C61"/>
    <w:rsid w:val="00C8223E"/>
    <w:rsid w:val="00CE252A"/>
    <w:rsid w:val="00CF07B9"/>
    <w:rsid w:val="00CF5861"/>
    <w:rsid w:val="00D11421"/>
    <w:rsid w:val="00D6559A"/>
    <w:rsid w:val="00D736B1"/>
    <w:rsid w:val="00DD712C"/>
    <w:rsid w:val="00E015B7"/>
    <w:rsid w:val="00E57409"/>
    <w:rsid w:val="00EC2BE5"/>
    <w:rsid w:val="00ED78F5"/>
    <w:rsid w:val="00EE49B9"/>
    <w:rsid w:val="00F4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6C"/>
    <w:pPr>
      <w:ind w:leftChars="400" w:left="840"/>
    </w:pPr>
  </w:style>
  <w:style w:type="table" w:styleId="a4">
    <w:name w:val="Table Grid"/>
    <w:basedOn w:val="a1"/>
    <w:uiPriority w:val="59"/>
    <w:rsid w:val="003A3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1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14B4"/>
  </w:style>
  <w:style w:type="paragraph" w:styleId="a7">
    <w:name w:val="footer"/>
    <w:basedOn w:val="a"/>
    <w:link w:val="a8"/>
    <w:uiPriority w:val="99"/>
    <w:semiHidden/>
    <w:unhideWhenUsed/>
    <w:rsid w:val="0056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14B4"/>
  </w:style>
  <w:style w:type="paragraph" w:styleId="a9">
    <w:name w:val="Balloon Text"/>
    <w:basedOn w:val="a"/>
    <w:link w:val="aa"/>
    <w:uiPriority w:val="99"/>
    <w:semiHidden/>
    <w:unhideWhenUsed/>
    <w:rsid w:val="000A1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F0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15B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559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ibara-h\Desktop\&#27880;&#25991;&#26360;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FB3165B9DB400CB25A4566D58E6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796EF-52DB-4562-9A5D-556BC6F990E1}"/>
      </w:docPartPr>
      <w:docPartBody>
        <w:p w:rsidR="000D771C" w:rsidRDefault="000D771C" w:rsidP="000D771C">
          <w:pPr>
            <w:pStyle w:val="6EFB3165B9DB400CB25A4566D58E62DF2"/>
          </w:pPr>
          <w:r w:rsidRPr="006559AC">
            <w:rPr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部数入力</w:t>
          </w:r>
        </w:p>
      </w:docPartBody>
    </w:docPart>
    <w:docPart>
      <w:docPartPr>
        <w:name w:val="84BD0CAA4F3A478B8A9D4D40FFC6F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2C15AD-E30B-46EF-A457-867BC559BD44}"/>
      </w:docPartPr>
      <w:docPartBody>
        <w:p w:rsidR="000D771C" w:rsidRDefault="000D771C" w:rsidP="000D771C">
          <w:pPr>
            <w:pStyle w:val="84BD0CAA4F3A478B8A9D4D40FFC6FBE02"/>
          </w:pPr>
          <w:r w:rsidRPr="006559AC">
            <w:rPr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貴名入力</w:t>
          </w:r>
        </w:p>
      </w:docPartBody>
    </w:docPart>
    <w:docPart>
      <w:docPartPr>
        <w:name w:val="04790A00735D40F29E5407B099B98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7F9209-A79E-4816-93B5-B90EC7E79709}"/>
      </w:docPartPr>
      <w:docPartBody>
        <w:p w:rsidR="000D771C" w:rsidRDefault="000D771C" w:rsidP="000D771C">
          <w:pPr>
            <w:pStyle w:val="04790A00735D40F29E5407B099B98D2D2"/>
          </w:pPr>
          <w:r w:rsidRPr="006559AC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電話番号入力</w:t>
          </w:r>
        </w:p>
      </w:docPartBody>
    </w:docPart>
    <w:docPart>
      <w:docPartPr>
        <w:name w:val="29C8E6E7559A4943B834606020E51C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ADE512-A1AF-4A0B-AC59-5795DD182017}"/>
      </w:docPartPr>
      <w:docPartBody>
        <w:p w:rsidR="000D771C" w:rsidRDefault="000D771C" w:rsidP="000D771C">
          <w:pPr>
            <w:pStyle w:val="29C8E6E7559A4943B834606020E51C552"/>
          </w:pPr>
          <w:r w:rsidRPr="006559AC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郵便番号入力</w:t>
          </w:r>
        </w:p>
      </w:docPartBody>
    </w:docPart>
    <w:docPart>
      <w:docPartPr>
        <w:name w:val="B2DBECF8F60B449FB71AA32FB982F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4864E8-A324-4CC3-A7B5-69168A956F7F}"/>
      </w:docPartPr>
      <w:docPartBody>
        <w:p w:rsidR="000D771C" w:rsidRDefault="000D771C" w:rsidP="000D771C">
          <w:pPr>
            <w:pStyle w:val="B2DBECF8F60B449FB71AA32FB982F7DE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担当課</w:t>
          </w:r>
          <w:r w:rsidRPr="00C8223E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7E0AEF8A9D494746AEB9D4F832E7F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9EA805-A7BE-48E0-9E00-E019F009F77D}"/>
      </w:docPartPr>
      <w:docPartBody>
        <w:p w:rsidR="000D771C" w:rsidRDefault="000D771C" w:rsidP="000D771C">
          <w:pPr>
            <w:pStyle w:val="7E0AEF8A9D494746AEB9D4F832E7F3C82"/>
          </w:pPr>
          <w:r w:rsidRPr="006559AC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担当者入力</w:t>
          </w:r>
        </w:p>
      </w:docPartBody>
    </w:docPart>
    <w:docPart>
      <w:docPartPr>
        <w:name w:val="DB1389621C2F40999C942D362996F4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1C5435-5777-4944-9A6D-D3A2550F2B6A}"/>
      </w:docPartPr>
      <w:docPartBody>
        <w:p w:rsidR="000D771C" w:rsidRDefault="000D771C" w:rsidP="000D771C">
          <w:pPr>
            <w:pStyle w:val="DB1389621C2F40999C942D362996F49D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5E42761C4277452880B44662BAE4F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202384-0B21-43F9-8DA9-C5AF8F48DF20}"/>
      </w:docPartPr>
      <w:docPartBody>
        <w:p w:rsidR="000D771C" w:rsidRDefault="000D771C" w:rsidP="000D771C">
          <w:pPr>
            <w:pStyle w:val="5E42761C4277452880B44662BAE4F015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D526623C24FE48C29F366E4EED1A61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ACE198-154A-4A94-BA5A-094C5B6E6D17}"/>
      </w:docPartPr>
      <w:docPartBody>
        <w:p w:rsidR="000D771C" w:rsidRDefault="000D771C" w:rsidP="000D771C">
          <w:pPr>
            <w:pStyle w:val="D526623C24FE48C29F366E4EED1A61C5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見積書の宛名</w:t>
          </w:r>
          <w:r w:rsidRPr="005426AA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3053442541774926B4BCC20F7706ED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71E61C-0751-4033-84B9-11C6FB570211}"/>
      </w:docPartPr>
      <w:docPartBody>
        <w:p w:rsidR="000D771C" w:rsidRDefault="000D771C" w:rsidP="000D771C">
          <w:pPr>
            <w:pStyle w:val="3053442541774926B4BCC20F7706EDDE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6A0D74BC2A0048C2856E5119EF08B0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1B4E5C-8422-4913-A3B2-E65EE9A69F2D}"/>
      </w:docPartPr>
      <w:docPartBody>
        <w:p w:rsidR="000D771C" w:rsidRDefault="000D771C" w:rsidP="000D771C">
          <w:pPr>
            <w:pStyle w:val="6A0D74BC2A0048C2856E5119EF08B039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ECC2E41727DE401A8C7A90D09E0CE7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78D7BC-8B91-4094-B038-31020FC3DB5E}"/>
      </w:docPartPr>
      <w:docPartBody>
        <w:p w:rsidR="000D771C" w:rsidRDefault="000D771C" w:rsidP="000D771C">
          <w:pPr>
            <w:pStyle w:val="ECC2E41727DE401A8C7A90D09E0CE7A7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5770705C981C46F5B7009CC0BF3546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65D4CC-8B16-447B-9D13-F37D09A8048A}"/>
      </w:docPartPr>
      <w:docPartBody>
        <w:p w:rsidR="000D771C" w:rsidRDefault="000D771C" w:rsidP="000D771C">
          <w:pPr>
            <w:pStyle w:val="5770705C981C46F5B7009CC0BF3546B2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4A7DD93D4B3848FD959C815EAFF4E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CCD27-F603-47EA-B5FA-88835FC18756}"/>
      </w:docPartPr>
      <w:docPartBody>
        <w:p w:rsidR="000D771C" w:rsidRDefault="000D771C" w:rsidP="000D771C">
          <w:pPr>
            <w:pStyle w:val="4A7DD93D4B3848FD959C815EAFF4E398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ご希望の納期</w:t>
          </w:r>
          <w:r w:rsidRPr="005426AA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4B1F8A71AF334AAC838120EB119E08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23606F-C075-412B-BF06-41CFDA412E94}"/>
      </w:docPartPr>
      <w:docPartBody>
        <w:p w:rsidR="000D771C" w:rsidRDefault="000D771C" w:rsidP="000D771C">
          <w:pPr>
            <w:pStyle w:val="4B1F8A71AF334AAC838120EB119E08EE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ご連絡事項</w:t>
          </w:r>
          <w:r w:rsidRPr="005426AA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513D0C3A14CC40318CD539A392E79A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16EF5-7F21-4D8D-9C35-F4AAC448B066}"/>
      </w:docPartPr>
      <w:docPartBody>
        <w:p w:rsidR="000D771C" w:rsidRDefault="000D771C" w:rsidP="000D771C">
          <w:pPr>
            <w:pStyle w:val="513D0C3A14CC40318CD539A392E79A96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住所</w:t>
          </w:r>
          <w:r w:rsidRPr="00C8223E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1FA"/>
    <w:rsid w:val="000D771C"/>
    <w:rsid w:val="00464F5E"/>
    <w:rsid w:val="00652F66"/>
    <w:rsid w:val="0075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B3165B9DB400CB25A4566D58E62DF">
    <w:name w:val="6EFB3165B9DB400CB25A4566D58E62DF"/>
    <w:rsid w:val="000D771C"/>
    <w:pPr>
      <w:widowControl w:val="0"/>
      <w:jc w:val="both"/>
    </w:pPr>
  </w:style>
  <w:style w:type="paragraph" w:customStyle="1" w:styleId="84BD0CAA4F3A478B8A9D4D40FFC6FBE0">
    <w:name w:val="84BD0CAA4F3A478B8A9D4D40FFC6FBE0"/>
    <w:rsid w:val="000D771C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D771C"/>
    <w:rPr>
      <w:color w:val="808080"/>
    </w:rPr>
  </w:style>
  <w:style w:type="paragraph" w:customStyle="1" w:styleId="04790A00735D40F29E5407B099B98D2D">
    <w:name w:val="04790A00735D40F29E5407B099B98D2D"/>
    <w:rsid w:val="000D771C"/>
    <w:pPr>
      <w:widowControl w:val="0"/>
      <w:jc w:val="both"/>
    </w:pPr>
  </w:style>
  <w:style w:type="paragraph" w:customStyle="1" w:styleId="29C8E6E7559A4943B834606020E51C55">
    <w:name w:val="29C8E6E7559A4943B834606020E51C55"/>
    <w:rsid w:val="000D771C"/>
    <w:pPr>
      <w:widowControl w:val="0"/>
      <w:jc w:val="both"/>
    </w:pPr>
  </w:style>
  <w:style w:type="paragraph" w:customStyle="1" w:styleId="5BC59B4BA22248678C7649B0DD7FB1A5">
    <w:name w:val="5BC59B4BA22248678C7649B0DD7FB1A5"/>
    <w:rsid w:val="000D771C"/>
    <w:pPr>
      <w:widowControl w:val="0"/>
      <w:jc w:val="both"/>
    </w:pPr>
  </w:style>
  <w:style w:type="paragraph" w:customStyle="1" w:styleId="B2DBECF8F60B449FB71AA32FB982F7DE">
    <w:name w:val="B2DBECF8F60B449FB71AA32FB982F7DE"/>
    <w:rsid w:val="000D771C"/>
    <w:pPr>
      <w:widowControl w:val="0"/>
      <w:jc w:val="both"/>
    </w:pPr>
  </w:style>
  <w:style w:type="paragraph" w:customStyle="1" w:styleId="7E0AEF8A9D494746AEB9D4F832E7F3C8">
    <w:name w:val="7E0AEF8A9D494746AEB9D4F832E7F3C8"/>
    <w:rsid w:val="000D771C"/>
    <w:pPr>
      <w:widowControl w:val="0"/>
      <w:jc w:val="both"/>
    </w:pPr>
  </w:style>
  <w:style w:type="paragraph" w:customStyle="1" w:styleId="DB1389621C2F40999C942D362996F49D">
    <w:name w:val="DB1389621C2F40999C942D362996F49D"/>
    <w:rsid w:val="000D771C"/>
    <w:pPr>
      <w:widowControl w:val="0"/>
      <w:jc w:val="both"/>
    </w:pPr>
  </w:style>
  <w:style w:type="paragraph" w:customStyle="1" w:styleId="5E42761C4277452880B44662BAE4F015">
    <w:name w:val="5E42761C4277452880B44662BAE4F015"/>
    <w:rsid w:val="000D771C"/>
    <w:pPr>
      <w:widowControl w:val="0"/>
      <w:jc w:val="both"/>
    </w:pPr>
  </w:style>
  <w:style w:type="paragraph" w:customStyle="1" w:styleId="D526623C24FE48C29F366E4EED1A61C5">
    <w:name w:val="D526623C24FE48C29F366E4EED1A61C5"/>
    <w:rsid w:val="000D771C"/>
    <w:pPr>
      <w:widowControl w:val="0"/>
      <w:jc w:val="both"/>
    </w:pPr>
  </w:style>
  <w:style w:type="paragraph" w:customStyle="1" w:styleId="3053442541774926B4BCC20F7706EDDE">
    <w:name w:val="3053442541774926B4BCC20F7706EDDE"/>
    <w:rsid w:val="000D771C"/>
    <w:pPr>
      <w:widowControl w:val="0"/>
      <w:jc w:val="both"/>
    </w:pPr>
  </w:style>
  <w:style w:type="paragraph" w:customStyle="1" w:styleId="6A0D74BC2A0048C2856E5119EF08B039">
    <w:name w:val="6A0D74BC2A0048C2856E5119EF08B039"/>
    <w:rsid w:val="000D771C"/>
    <w:pPr>
      <w:widowControl w:val="0"/>
      <w:jc w:val="both"/>
    </w:pPr>
  </w:style>
  <w:style w:type="paragraph" w:customStyle="1" w:styleId="ECC2E41727DE401A8C7A90D09E0CE7A7">
    <w:name w:val="ECC2E41727DE401A8C7A90D09E0CE7A7"/>
    <w:rsid w:val="000D771C"/>
    <w:pPr>
      <w:widowControl w:val="0"/>
      <w:jc w:val="both"/>
    </w:pPr>
  </w:style>
  <w:style w:type="paragraph" w:customStyle="1" w:styleId="5770705C981C46F5B7009CC0BF3546B2">
    <w:name w:val="5770705C981C46F5B7009CC0BF3546B2"/>
    <w:rsid w:val="000D771C"/>
    <w:pPr>
      <w:widowControl w:val="0"/>
      <w:jc w:val="both"/>
    </w:pPr>
  </w:style>
  <w:style w:type="paragraph" w:customStyle="1" w:styleId="4A7DD93D4B3848FD959C815EAFF4E398">
    <w:name w:val="4A7DD93D4B3848FD959C815EAFF4E398"/>
    <w:rsid w:val="000D771C"/>
    <w:pPr>
      <w:widowControl w:val="0"/>
      <w:jc w:val="both"/>
    </w:pPr>
  </w:style>
  <w:style w:type="paragraph" w:customStyle="1" w:styleId="4B1F8A71AF334AAC838120EB119E08EE">
    <w:name w:val="4B1F8A71AF334AAC838120EB119E08EE"/>
    <w:rsid w:val="000D771C"/>
    <w:pPr>
      <w:widowControl w:val="0"/>
      <w:jc w:val="both"/>
    </w:pPr>
  </w:style>
  <w:style w:type="paragraph" w:customStyle="1" w:styleId="513D0C3A14CC40318CD539A392E79A96">
    <w:name w:val="513D0C3A14CC40318CD539A392E79A96"/>
    <w:rsid w:val="007561FA"/>
    <w:pPr>
      <w:widowControl w:val="0"/>
      <w:jc w:val="both"/>
    </w:pPr>
  </w:style>
  <w:style w:type="paragraph" w:customStyle="1" w:styleId="6EFB3165B9DB400CB25A4566D58E62DF1">
    <w:name w:val="6EFB3165B9DB400CB25A4566D58E62DF1"/>
    <w:rsid w:val="007561FA"/>
    <w:pPr>
      <w:widowControl w:val="0"/>
      <w:jc w:val="both"/>
    </w:pPr>
  </w:style>
  <w:style w:type="paragraph" w:customStyle="1" w:styleId="84BD0CAA4F3A478B8A9D4D40FFC6FBE01">
    <w:name w:val="84BD0CAA4F3A478B8A9D4D40FFC6FBE01"/>
    <w:rsid w:val="007561FA"/>
    <w:pPr>
      <w:widowControl w:val="0"/>
      <w:jc w:val="both"/>
    </w:pPr>
  </w:style>
  <w:style w:type="paragraph" w:customStyle="1" w:styleId="04790A00735D40F29E5407B099B98D2D1">
    <w:name w:val="04790A00735D40F29E5407B099B98D2D1"/>
    <w:rsid w:val="007561FA"/>
    <w:pPr>
      <w:widowControl w:val="0"/>
      <w:jc w:val="both"/>
    </w:pPr>
  </w:style>
  <w:style w:type="paragraph" w:customStyle="1" w:styleId="29C8E6E7559A4943B834606020E51C551">
    <w:name w:val="29C8E6E7559A4943B834606020E51C551"/>
    <w:rsid w:val="007561FA"/>
    <w:pPr>
      <w:widowControl w:val="0"/>
      <w:jc w:val="both"/>
    </w:pPr>
  </w:style>
  <w:style w:type="paragraph" w:customStyle="1" w:styleId="5BC59B4BA22248678C7649B0DD7FB1A51">
    <w:name w:val="5BC59B4BA22248678C7649B0DD7FB1A51"/>
    <w:rsid w:val="007561FA"/>
    <w:pPr>
      <w:widowControl w:val="0"/>
      <w:jc w:val="both"/>
    </w:pPr>
  </w:style>
  <w:style w:type="paragraph" w:customStyle="1" w:styleId="513D0C3A14CC40318CD539A392E79A961">
    <w:name w:val="513D0C3A14CC40318CD539A392E79A961"/>
    <w:rsid w:val="007561FA"/>
    <w:pPr>
      <w:widowControl w:val="0"/>
      <w:jc w:val="both"/>
    </w:pPr>
  </w:style>
  <w:style w:type="paragraph" w:customStyle="1" w:styleId="B2DBECF8F60B449FB71AA32FB982F7DE1">
    <w:name w:val="B2DBECF8F60B449FB71AA32FB982F7DE1"/>
    <w:rsid w:val="007561FA"/>
    <w:pPr>
      <w:widowControl w:val="0"/>
      <w:jc w:val="both"/>
    </w:pPr>
  </w:style>
  <w:style w:type="paragraph" w:customStyle="1" w:styleId="7E0AEF8A9D494746AEB9D4F832E7F3C81">
    <w:name w:val="7E0AEF8A9D494746AEB9D4F832E7F3C81"/>
    <w:rsid w:val="007561FA"/>
    <w:pPr>
      <w:widowControl w:val="0"/>
      <w:jc w:val="both"/>
    </w:pPr>
  </w:style>
  <w:style w:type="paragraph" w:customStyle="1" w:styleId="DB1389621C2F40999C942D362996F49D1">
    <w:name w:val="DB1389621C2F40999C942D362996F49D1"/>
    <w:rsid w:val="007561FA"/>
    <w:pPr>
      <w:widowControl w:val="0"/>
      <w:jc w:val="both"/>
    </w:pPr>
  </w:style>
  <w:style w:type="paragraph" w:customStyle="1" w:styleId="5E42761C4277452880B44662BAE4F0151">
    <w:name w:val="5E42761C4277452880B44662BAE4F0151"/>
    <w:rsid w:val="007561FA"/>
    <w:pPr>
      <w:widowControl w:val="0"/>
      <w:jc w:val="both"/>
    </w:pPr>
  </w:style>
  <w:style w:type="paragraph" w:customStyle="1" w:styleId="D526623C24FE48C29F366E4EED1A61C51">
    <w:name w:val="D526623C24FE48C29F366E4EED1A61C51"/>
    <w:rsid w:val="007561FA"/>
    <w:pPr>
      <w:widowControl w:val="0"/>
      <w:jc w:val="both"/>
    </w:pPr>
  </w:style>
  <w:style w:type="paragraph" w:customStyle="1" w:styleId="3053442541774926B4BCC20F7706EDDE1">
    <w:name w:val="3053442541774926B4BCC20F7706EDDE1"/>
    <w:rsid w:val="007561FA"/>
    <w:pPr>
      <w:widowControl w:val="0"/>
      <w:jc w:val="both"/>
    </w:pPr>
  </w:style>
  <w:style w:type="paragraph" w:customStyle="1" w:styleId="6A0D74BC2A0048C2856E5119EF08B0391">
    <w:name w:val="6A0D74BC2A0048C2856E5119EF08B0391"/>
    <w:rsid w:val="007561FA"/>
    <w:pPr>
      <w:widowControl w:val="0"/>
      <w:jc w:val="both"/>
    </w:pPr>
  </w:style>
  <w:style w:type="paragraph" w:customStyle="1" w:styleId="ECC2E41727DE401A8C7A90D09E0CE7A71">
    <w:name w:val="ECC2E41727DE401A8C7A90D09E0CE7A71"/>
    <w:rsid w:val="007561FA"/>
    <w:pPr>
      <w:widowControl w:val="0"/>
      <w:jc w:val="both"/>
    </w:pPr>
  </w:style>
  <w:style w:type="paragraph" w:customStyle="1" w:styleId="5770705C981C46F5B7009CC0BF3546B21">
    <w:name w:val="5770705C981C46F5B7009CC0BF3546B21"/>
    <w:rsid w:val="007561FA"/>
    <w:pPr>
      <w:widowControl w:val="0"/>
      <w:jc w:val="both"/>
    </w:pPr>
  </w:style>
  <w:style w:type="paragraph" w:customStyle="1" w:styleId="4A7DD93D4B3848FD959C815EAFF4E3981">
    <w:name w:val="4A7DD93D4B3848FD959C815EAFF4E3981"/>
    <w:rsid w:val="007561FA"/>
    <w:pPr>
      <w:widowControl w:val="0"/>
      <w:jc w:val="both"/>
    </w:pPr>
  </w:style>
  <w:style w:type="paragraph" w:customStyle="1" w:styleId="4B1F8A71AF334AAC838120EB119E08EE1">
    <w:name w:val="4B1F8A71AF334AAC838120EB119E08EE1"/>
    <w:rsid w:val="007561FA"/>
    <w:pPr>
      <w:widowControl w:val="0"/>
      <w:jc w:val="both"/>
    </w:pPr>
  </w:style>
  <w:style w:type="paragraph" w:customStyle="1" w:styleId="6EFB3165B9DB400CB25A4566D58E62DF2">
    <w:name w:val="6EFB3165B9DB400CB25A4566D58E62DF2"/>
    <w:rsid w:val="000D771C"/>
    <w:pPr>
      <w:widowControl w:val="0"/>
      <w:jc w:val="both"/>
    </w:pPr>
  </w:style>
  <w:style w:type="paragraph" w:customStyle="1" w:styleId="84BD0CAA4F3A478B8A9D4D40FFC6FBE02">
    <w:name w:val="84BD0CAA4F3A478B8A9D4D40FFC6FBE02"/>
    <w:rsid w:val="000D771C"/>
    <w:pPr>
      <w:widowControl w:val="0"/>
      <w:jc w:val="both"/>
    </w:pPr>
  </w:style>
  <w:style w:type="paragraph" w:customStyle="1" w:styleId="04790A00735D40F29E5407B099B98D2D2">
    <w:name w:val="04790A00735D40F29E5407B099B98D2D2"/>
    <w:rsid w:val="000D771C"/>
    <w:pPr>
      <w:widowControl w:val="0"/>
      <w:jc w:val="both"/>
    </w:pPr>
  </w:style>
  <w:style w:type="paragraph" w:customStyle="1" w:styleId="29C8E6E7559A4943B834606020E51C552">
    <w:name w:val="29C8E6E7559A4943B834606020E51C552"/>
    <w:rsid w:val="000D771C"/>
    <w:pPr>
      <w:widowControl w:val="0"/>
      <w:jc w:val="both"/>
    </w:pPr>
  </w:style>
  <w:style w:type="paragraph" w:customStyle="1" w:styleId="513D0C3A14CC40318CD539A392E79A962">
    <w:name w:val="513D0C3A14CC40318CD539A392E79A962"/>
    <w:rsid w:val="000D771C"/>
    <w:pPr>
      <w:widowControl w:val="0"/>
      <w:jc w:val="both"/>
    </w:pPr>
  </w:style>
  <w:style w:type="paragraph" w:customStyle="1" w:styleId="B2DBECF8F60B449FB71AA32FB982F7DE2">
    <w:name w:val="B2DBECF8F60B449FB71AA32FB982F7DE2"/>
    <w:rsid w:val="000D771C"/>
    <w:pPr>
      <w:widowControl w:val="0"/>
      <w:jc w:val="both"/>
    </w:pPr>
  </w:style>
  <w:style w:type="paragraph" w:customStyle="1" w:styleId="7E0AEF8A9D494746AEB9D4F832E7F3C82">
    <w:name w:val="7E0AEF8A9D494746AEB9D4F832E7F3C82"/>
    <w:rsid w:val="000D771C"/>
    <w:pPr>
      <w:widowControl w:val="0"/>
      <w:jc w:val="both"/>
    </w:pPr>
  </w:style>
  <w:style w:type="paragraph" w:customStyle="1" w:styleId="DB1389621C2F40999C942D362996F49D2">
    <w:name w:val="DB1389621C2F40999C942D362996F49D2"/>
    <w:rsid w:val="000D771C"/>
    <w:pPr>
      <w:widowControl w:val="0"/>
      <w:jc w:val="both"/>
    </w:pPr>
  </w:style>
  <w:style w:type="paragraph" w:customStyle="1" w:styleId="5E42761C4277452880B44662BAE4F0152">
    <w:name w:val="5E42761C4277452880B44662BAE4F0152"/>
    <w:rsid w:val="000D771C"/>
    <w:pPr>
      <w:widowControl w:val="0"/>
      <w:jc w:val="both"/>
    </w:pPr>
  </w:style>
  <w:style w:type="paragraph" w:customStyle="1" w:styleId="D526623C24FE48C29F366E4EED1A61C52">
    <w:name w:val="D526623C24FE48C29F366E4EED1A61C52"/>
    <w:rsid w:val="000D771C"/>
    <w:pPr>
      <w:widowControl w:val="0"/>
      <w:jc w:val="both"/>
    </w:pPr>
  </w:style>
  <w:style w:type="paragraph" w:customStyle="1" w:styleId="3053442541774926B4BCC20F7706EDDE2">
    <w:name w:val="3053442541774926B4BCC20F7706EDDE2"/>
    <w:rsid w:val="000D771C"/>
    <w:pPr>
      <w:widowControl w:val="0"/>
      <w:jc w:val="both"/>
    </w:pPr>
  </w:style>
  <w:style w:type="paragraph" w:customStyle="1" w:styleId="6A0D74BC2A0048C2856E5119EF08B0392">
    <w:name w:val="6A0D74BC2A0048C2856E5119EF08B0392"/>
    <w:rsid w:val="000D771C"/>
    <w:pPr>
      <w:widowControl w:val="0"/>
      <w:jc w:val="both"/>
    </w:pPr>
  </w:style>
  <w:style w:type="paragraph" w:customStyle="1" w:styleId="ECC2E41727DE401A8C7A90D09E0CE7A72">
    <w:name w:val="ECC2E41727DE401A8C7A90D09E0CE7A72"/>
    <w:rsid w:val="000D771C"/>
    <w:pPr>
      <w:widowControl w:val="0"/>
      <w:jc w:val="both"/>
    </w:pPr>
  </w:style>
  <w:style w:type="paragraph" w:customStyle="1" w:styleId="5770705C981C46F5B7009CC0BF3546B22">
    <w:name w:val="5770705C981C46F5B7009CC0BF3546B22"/>
    <w:rsid w:val="000D771C"/>
    <w:pPr>
      <w:widowControl w:val="0"/>
      <w:jc w:val="both"/>
    </w:pPr>
  </w:style>
  <w:style w:type="paragraph" w:customStyle="1" w:styleId="4A7DD93D4B3848FD959C815EAFF4E3982">
    <w:name w:val="4A7DD93D4B3848FD959C815EAFF4E3982"/>
    <w:rsid w:val="000D771C"/>
    <w:pPr>
      <w:widowControl w:val="0"/>
      <w:jc w:val="both"/>
    </w:pPr>
  </w:style>
  <w:style w:type="paragraph" w:customStyle="1" w:styleId="4B1F8A71AF334AAC838120EB119E08EE2">
    <w:name w:val="4B1F8A71AF334AAC838120EB119E08EE2"/>
    <w:rsid w:val="000D771C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1AF3-CBEC-46B1-B389-78445170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注文書5.dotx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kuribara-h</dc:creator>
  <cp:lastModifiedBy>kuribara-h</cp:lastModifiedBy>
  <cp:revision>7</cp:revision>
  <cp:lastPrinted>2015-12-08T05:43:00Z</cp:lastPrinted>
  <dcterms:created xsi:type="dcterms:W3CDTF">2015-12-08T07:27:00Z</dcterms:created>
  <dcterms:modified xsi:type="dcterms:W3CDTF">2015-12-14T02:30:00Z</dcterms:modified>
</cp:coreProperties>
</file>