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24D" w:rsidRDefault="00841726" w:rsidP="002932AE">
      <w:pPr>
        <w:snapToGrid w:val="0"/>
      </w:pPr>
      <w:r>
        <w:rPr>
          <w:noProof/>
        </w:rPr>
        <w:drawing>
          <wp:inline distT="0" distB="0" distL="0" distR="0">
            <wp:extent cx="7056120" cy="4892634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A42D57.t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58777" cy="4894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24D" w:rsidRPr="00D6559A" w:rsidRDefault="000F424D" w:rsidP="002932AE">
      <w:pPr>
        <w:snapToGrid w:val="0"/>
        <w:rPr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7"/>
        <w:gridCol w:w="1516"/>
        <w:gridCol w:w="1657"/>
        <w:gridCol w:w="2275"/>
        <w:gridCol w:w="608"/>
        <w:gridCol w:w="1110"/>
        <w:gridCol w:w="2645"/>
      </w:tblGrid>
      <w:tr w:rsidR="00D6559A" w:rsidTr="005426AA">
        <w:tc>
          <w:tcPr>
            <w:tcW w:w="4503" w:type="dxa"/>
            <w:gridSpan w:val="3"/>
          </w:tcPr>
          <w:p w:rsidR="00D6559A" w:rsidRDefault="00D6559A" w:rsidP="002932AE">
            <w:pPr>
              <w:snapToGrid w:val="0"/>
            </w:pPr>
          </w:p>
        </w:tc>
        <w:tc>
          <w:tcPr>
            <w:tcW w:w="2268" w:type="dxa"/>
          </w:tcPr>
          <w:p w:rsidR="00D6559A" w:rsidRDefault="00D6559A" w:rsidP="000F424D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F424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注文書</w:t>
            </w:r>
          </w:p>
          <w:p w:rsidR="00D6559A" w:rsidRPr="000F424D" w:rsidRDefault="00D6559A" w:rsidP="000F424D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（Ｅメール用）</w:t>
            </w:r>
          </w:p>
        </w:tc>
        <w:tc>
          <w:tcPr>
            <w:tcW w:w="4539" w:type="dxa"/>
            <w:gridSpan w:val="3"/>
            <w:vAlign w:val="bottom"/>
          </w:tcPr>
          <w:p w:rsidR="00D6559A" w:rsidRPr="000F424D" w:rsidRDefault="00D6559A" w:rsidP="005426AA">
            <w:pPr>
              <w:snapToGrid w:val="0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F424D">
              <w:rPr>
                <w:rFonts w:asciiTheme="majorEastAsia" w:eastAsiaTheme="majorEastAsia" w:hAnsiTheme="majorEastAsia" w:hint="eastAsia"/>
                <w:sz w:val="14"/>
                <w:szCs w:val="14"/>
              </w:rPr>
              <w:t>①注文書を送信後、料金をお振込みください。</w:t>
            </w:r>
          </w:p>
          <w:p w:rsidR="00D6559A" w:rsidRPr="000F424D" w:rsidRDefault="00D6559A" w:rsidP="005426AA">
            <w:pPr>
              <w:snapToGrid w:val="0"/>
              <w:ind w:firstLine="150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F424D">
              <w:rPr>
                <w:rFonts w:asciiTheme="majorEastAsia" w:eastAsiaTheme="majorEastAsia" w:hAnsiTheme="majorEastAsia" w:hint="eastAsia"/>
                <w:sz w:val="14"/>
                <w:szCs w:val="14"/>
              </w:rPr>
              <w:t>三井住友銀行　浅草支店　普通　6861211　(株)サンライフ企画</w:t>
            </w:r>
          </w:p>
          <w:p w:rsidR="00D6559A" w:rsidRPr="000F424D" w:rsidRDefault="00D6559A" w:rsidP="005426AA">
            <w:pPr>
              <w:snapToGrid w:val="0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F424D">
              <w:rPr>
                <w:rFonts w:asciiTheme="majorEastAsia" w:eastAsiaTheme="majorEastAsia" w:hAnsiTheme="majorEastAsia" w:hint="eastAsia"/>
                <w:sz w:val="14"/>
                <w:szCs w:val="14"/>
              </w:rPr>
              <w:t>②入金確認後、原則2～3日（土日祝日除く）後にご納品いたします。</w:t>
            </w:r>
          </w:p>
        </w:tc>
      </w:tr>
      <w:tr w:rsidR="00D6559A" w:rsidRPr="00D6559A" w:rsidTr="006559AC">
        <w:tc>
          <w:tcPr>
            <w:tcW w:w="11310" w:type="dxa"/>
            <w:gridSpan w:val="7"/>
            <w:tcBorders>
              <w:bottom w:val="single" w:sz="4" w:space="0" w:color="auto"/>
            </w:tcBorders>
          </w:tcPr>
          <w:p w:rsidR="00D6559A" w:rsidRPr="00D6559A" w:rsidRDefault="00D6559A" w:rsidP="002932AE">
            <w:pPr>
              <w:snapToGrid w:val="0"/>
              <w:rPr>
                <w:sz w:val="16"/>
                <w:szCs w:val="16"/>
              </w:rPr>
            </w:pPr>
          </w:p>
        </w:tc>
      </w:tr>
      <w:tr w:rsidR="00583E62" w:rsidRPr="00583E62" w:rsidTr="00E015B7">
        <w:trPr>
          <w:trHeight w:val="251"/>
        </w:trPr>
        <w:tc>
          <w:tcPr>
            <w:tcW w:w="84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62" w:rsidRPr="00583E62" w:rsidRDefault="00583E62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83E62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drawing>
                <wp:inline distT="0" distB="0" distL="0" distR="0">
                  <wp:extent cx="4348108" cy="357808"/>
                  <wp:effectExtent l="19050" t="0" r="0" b="0"/>
                  <wp:docPr id="6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0135" cy="35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62" w:rsidRPr="006559AC" w:rsidRDefault="00583E62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59AC">
              <w:rPr>
                <w:rFonts w:asciiTheme="majorEastAsia" w:eastAsiaTheme="majorEastAsia" w:hAnsiTheme="majorEastAsia" w:hint="eastAsia"/>
                <w:sz w:val="20"/>
                <w:szCs w:val="20"/>
              </w:rPr>
              <w:t>部　数</w:t>
            </w:r>
          </w:p>
        </w:tc>
      </w:tr>
      <w:tr w:rsidR="00583E62" w:rsidRPr="00583E62" w:rsidTr="00014EC9">
        <w:trPr>
          <w:trHeight w:val="296"/>
        </w:trPr>
        <w:tc>
          <w:tcPr>
            <w:tcW w:w="84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62" w:rsidRPr="00583E62" w:rsidRDefault="00583E62" w:rsidP="00583E62">
            <w:pPr>
              <w:snapToGrid w:val="0"/>
              <w:jc w:val="center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</w:p>
        </w:tc>
        <w:sdt>
          <w:sdtPr>
            <w:rPr>
              <w:rFonts w:asciiTheme="majorEastAsia" w:eastAsiaTheme="majorEastAsia" w:hAnsiTheme="majorEastAsia" w:hint="eastAsia"/>
              <w:sz w:val="20"/>
              <w:szCs w:val="20"/>
            </w:rPr>
            <w:id w:val="19518066"/>
            <w:placeholder>
              <w:docPart w:val="6EFB3165B9DB400CB25A4566D58E62DF"/>
            </w:placeholder>
            <w:text/>
          </w:sdtPr>
          <w:sdtEndPr/>
          <w:sdtContent>
            <w:tc>
              <w:tcPr>
                <w:tcW w:w="2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3E62" w:rsidRPr="006559AC" w:rsidRDefault="00841726" w:rsidP="006559AC">
                <w:pPr>
                  <w:snapToGrid w:val="0"/>
                  <w:jc w:val="center"/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 w:rsidRPr="00841726">
                  <w:rPr>
                    <w:rFonts w:hint="eastAsia"/>
                  </w:rPr>
                  <w:t>部数入力</w:t>
                </w:r>
              </w:p>
            </w:tc>
          </w:sdtContent>
        </w:sdt>
      </w:tr>
      <w:tr w:rsidR="00583E62" w:rsidRPr="00583E62" w:rsidTr="00E015B7">
        <w:trPr>
          <w:trHeight w:val="5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62" w:rsidRPr="006559AC" w:rsidRDefault="00583E62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59AC">
              <w:rPr>
                <w:rFonts w:asciiTheme="majorEastAsia" w:eastAsiaTheme="majorEastAsia" w:hAnsiTheme="majorEastAsia" w:hint="eastAsia"/>
                <w:sz w:val="20"/>
                <w:szCs w:val="20"/>
              </w:rPr>
              <w:t>貴　名</w:t>
            </w:r>
          </w:p>
        </w:tc>
        <w:sdt>
          <w:sdtPr>
            <w:rPr>
              <w:rFonts w:asciiTheme="majorEastAsia" w:eastAsiaTheme="majorEastAsia" w:hAnsiTheme="majorEastAsia" w:hint="eastAsia"/>
              <w:sz w:val="20"/>
              <w:szCs w:val="20"/>
            </w:rPr>
            <w:id w:val="19518067"/>
            <w:placeholder>
              <w:docPart w:val="84BD0CAA4F3A478B8A9D4D40FFC6FBE0"/>
            </w:placeholder>
            <w:showingPlcHdr/>
            <w:text/>
          </w:sdtPr>
          <w:sdtEndPr>
            <w:rPr>
              <w:color w:val="BFBFBF" w:themeColor="background1" w:themeShade="BF"/>
            </w:rPr>
          </w:sdtEndPr>
          <w:sdtContent>
            <w:tc>
              <w:tcPr>
                <w:tcW w:w="535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3E62" w:rsidRPr="006559AC" w:rsidRDefault="006559AC" w:rsidP="006559AC">
                <w:pPr>
                  <w:snapToGrid w:val="0"/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 w:rsidRPr="006559AC">
                  <w:rPr>
                    <w:rFonts w:asciiTheme="majorEastAsia" w:eastAsiaTheme="majorEastAsia" w:hAnsiTheme="majorEastAsia" w:hint="eastAsia"/>
                    <w:color w:val="BFBFBF" w:themeColor="background1" w:themeShade="BF"/>
                    <w:sz w:val="20"/>
                    <w:szCs w:val="20"/>
                  </w:rPr>
                  <w:t>貴名入力</w:t>
                </w:r>
              </w:p>
            </w:tc>
          </w:sdtContent>
        </w:sdt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62" w:rsidRPr="006559AC" w:rsidRDefault="00583E62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59AC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</w:p>
        </w:tc>
        <w:sdt>
          <w:sdtPr>
            <w:rPr>
              <w:rFonts w:asciiTheme="majorEastAsia" w:eastAsiaTheme="majorEastAsia" w:hAnsiTheme="majorEastAsia" w:hint="eastAsia"/>
              <w:sz w:val="20"/>
              <w:szCs w:val="20"/>
            </w:rPr>
            <w:id w:val="19518068"/>
            <w:placeholder>
              <w:docPart w:val="04790A00735D40F29E5407B099B98D2D"/>
            </w:placeholder>
            <w:showingPlcHdr/>
            <w:text/>
          </w:sdtPr>
          <w:sdtEndPr/>
          <w:sdtContent>
            <w:tc>
              <w:tcPr>
                <w:tcW w:w="2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3E62" w:rsidRPr="006559AC" w:rsidRDefault="006559AC" w:rsidP="00583E62">
                <w:pPr>
                  <w:snapToGrid w:val="0"/>
                  <w:jc w:val="left"/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 w:rsidRPr="006559AC">
                  <w:rPr>
                    <w:rStyle w:val="ac"/>
                    <w:rFonts w:asciiTheme="majorEastAsia" w:eastAsiaTheme="majorEastAsia" w:hAnsiTheme="majorEastAsia" w:hint="eastAsia"/>
                    <w:color w:val="BFBFBF" w:themeColor="background1" w:themeShade="BF"/>
                    <w:sz w:val="20"/>
                    <w:szCs w:val="20"/>
                  </w:rPr>
                  <w:t>電話番号入力</w:t>
                </w:r>
              </w:p>
            </w:tc>
          </w:sdtContent>
        </w:sdt>
      </w:tr>
      <w:tr w:rsidR="00583E62" w:rsidRPr="00583E62" w:rsidTr="00E015B7">
        <w:trPr>
          <w:trHeight w:val="154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62" w:rsidRPr="006559AC" w:rsidRDefault="00583E62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59AC">
              <w:rPr>
                <w:rFonts w:asciiTheme="majorEastAsia" w:eastAsiaTheme="majorEastAsia" w:hAnsiTheme="majorEastAsia" w:hint="eastAsia"/>
                <w:sz w:val="20"/>
                <w:szCs w:val="20"/>
              </w:rPr>
              <w:t>住　所</w:t>
            </w:r>
          </w:p>
        </w:tc>
        <w:tc>
          <w:tcPr>
            <w:tcW w:w="98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E62" w:rsidRPr="006559AC" w:rsidRDefault="00583E62" w:rsidP="00583E62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59AC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9518069"/>
                <w:placeholder>
                  <w:docPart w:val="29C8E6E7559A4943B834606020E51C55"/>
                </w:placeholder>
                <w:showingPlcHdr/>
                <w:text/>
              </w:sdtPr>
              <w:sdtEndPr/>
              <w:sdtContent>
                <w:r w:rsidR="006559AC" w:rsidRPr="006559AC">
                  <w:rPr>
                    <w:rStyle w:val="ac"/>
                    <w:rFonts w:asciiTheme="majorEastAsia" w:eastAsiaTheme="majorEastAsia" w:hAnsiTheme="majorEastAsia" w:hint="eastAsia"/>
                    <w:color w:val="BFBFBF" w:themeColor="background1" w:themeShade="BF"/>
                    <w:sz w:val="20"/>
                    <w:szCs w:val="20"/>
                  </w:rPr>
                  <w:t>郵便番号入力</w:t>
                </w:r>
              </w:sdtContent>
            </w:sdt>
          </w:p>
        </w:tc>
      </w:tr>
      <w:tr w:rsidR="00583E62" w:rsidRPr="00583E62" w:rsidTr="00E015B7">
        <w:trPr>
          <w:trHeight w:val="597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62" w:rsidRPr="006559AC" w:rsidRDefault="00583E62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89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62" w:rsidRPr="00043CAE" w:rsidRDefault="00F4151F" w:rsidP="00BF1D3C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808080"/>
                <w:sz w:val="20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25249995"/>
                <w:placeholder>
                  <w:docPart w:val="513D0C3A14CC40318CD539A392E79A96"/>
                </w:placeholder>
                <w:showingPlcHdr/>
                <w:text/>
              </w:sdtPr>
              <w:sdtEndPr/>
              <w:sdtContent>
                <w:r w:rsidR="00BF1D3C">
                  <w:rPr>
                    <w:rStyle w:val="ac"/>
                    <w:rFonts w:asciiTheme="majorEastAsia" w:eastAsiaTheme="majorEastAsia" w:hAnsiTheme="majorEastAsia" w:hint="eastAsia"/>
                    <w:color w:val="BFBFBF" w:themeColor="background1" w:themeShade="BF"/>
                    <w:sz w:val="20"/>
                    <w:szCs w:val="20"/>
                  </w:rPr>
                  <w:t>住所</w:t>
                </w:r>
                <w:r w:rsidR="00BF1D3C" w:rsidRPr="00C8223E">
                  <w:rPr>
                    <w:rStyle w:val="ac"/>
                    <w:rFonts w:asciiTheme="majorEastAsia" w:eastAsiaTheme="majorEastAsia" w:hAnsiTheme="majorEastAsia" w:hint="eastAsia"/>
                    <w:color w:val="BFBFBF" w:themeColor="background1" w:themeShade="BF"/>
                    <w:sz w:val="20"/>
                    <w:szCs w:val="20"/>
                  </w:rPr>
                  <w:t>入力</w:t>
                </w:r>
              </w:sdtContent>
            </w:sdt>
          </w:p>
        </w:tc>
      </w:tr>
      <w:tr w:rsidR="00583E62" w:rsidRPr="00583E62" w:rsidTr="00E015B7">
        <w:trPr>
          <w:trHeight w:val="5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62" w:rsidRPr="006559AC" w:rsidRDefault="00583E62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59AC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担当課</w:t>
            </w:r>
          </w:p>
        </w:tc>
        <w:sdt>
          <w:sdtPr>
            <w:rPr>
              <w:rFonts w:asciiTheme="majorEastAsia" w:eastAsiaTheme="majorEastAsia" w:hAnsiTheme="majorEastAsia" w:hint="eastAsia"/>
              <w:sz w:val="20"/>
              <w:szCs w:val="20"/>
            </w:rPr>
            <w:id w:val="22771529"/>
            <w:placeholder>
              <w:docPart w:val="B2DBECF8F60B449FB71AA32FB982F7DE"/>
            </w:placeholder>
            <w:showingPlcHdr/>
            <w:text/>
          </w:sdtPr>
          <w:sdtEndPr/>
          <w:sdtContent>
            <w:tc>
              <w:tcPr>
                <w:tcW w:w="535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3E62" w:rsidRPr="005426AA" w:rsidRDefault="00CF07B9" w:rsidP="00093539">
                <w:pPr>
                  <w:snapToGrid w:val="0"/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>
                  <w:rPr>
                    <w:rStyle w:val="ac"/>
                    <w:rFonts w:asciiTheme="majorEastAsia" w:eastAsiaTheme="majorEastAsia" w:hAnsiTheme="majorEastAsia" w:hint="eastAsia"/>
                    <w:color w:val="BFBFBF" w:themeColor="background1" w:themeShade="BF"/>
                    <w:sz w:val="20"/>
                    <w:szCs w:val="20"/>
                  </w:rPr>
                  <w:t>担当課</w:t>
                </w:r>
                <w:r w:rsidRPr="00C8223E">
                  <w:rPr>
                    <w:rStyle w:val="ac"/>
                    <w:rFonts w:asciiTheme="majorEastAsia" w:eastAsiaTheme="majorEastAsia" w:hAnsiTheme="majorEastAsia" w:hint="eastAsia"/>
                    <w:color w:val="BFBFBF" w:themeColor="background1" w:themeShade="BF"/>
                    <w:sz w:val="20"/>
                    <w:szCs w:val="20"/>
                  </w:rPr>
                  <w:t>入力</w:t>
                </w:r>
              </w:p>
            </w:tc>
          </w:sdtContent>
        </w:sdt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62" w:rsidRPr="006559AC" w:rsidRDefault="00583E62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59AC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担当者</w:t>
            </w:r>
          </w:p>
        </w:tc>
        <w:sdt>
          <w:sdtPr>
            <w:rPr>
              <w:rFonts w:asciiTheme="majorEastAsia" w:eastAsiaTheme="majorEastAsia" w:hAnsiTheme="majorEastAsia" w:hint="eastAsia"/>
              <w:sz w:val="20"/>
              <w:szCs w:val="20"/>
            </w:rPr>
            <w:id w:val="19518072"/>
            <w:placeholder>
              <w:docPart w:val="7E0AEF8A9D494746AEB9D4F832E7F3C8"/>
            </w:placeholder>
            <w:showingPlcHdr/>
          </w:sdtPr>
          <w:sdtEndPr/>
          <w:sdtContent>
            <w:tc>
              <w:tcPr>
                <w:tcW w:w="2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3E62" w:rsidRPr="006559AC" w:rsidRDefault="006559AC" w:rsidP="006559AC">
                <w:pPr>
                  <w:snapToGrid w:val="0"/>
                  <w:jc w:val="left"/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 w:rsidRPr="006559AC">
                  <w:rPr>
                    <w:rStyle w:val="ac"/>
                    <w:rFonts w:asciiTheme="majorEastAsia" w:eastAsiaTheme="majorEastAsia" w:hAnsiTheme="majorEastAsia" w:hint="eastAsia"/>
                    <w:color w:val="BFBFBF" w:themeColor="background1" w:themeShade="BF"/>
                    <w:sz w:val="20"/>
                    <w:szCs w:val="20"/>
                  </w:rPr>
                  <w:t>担当者入力</w:t>
                </w:r>
              </w:p>
            </w:tc>
          </w:sdtContent>
        </w:sdt>
      </w:tr>
      <w:tr w:rsidR="00583E62" w:rsidRPr="00583E62" w:rsidTr="00E015B7">
        <w:trPr>
          <w:trHeight w:val="519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62" w:rsidRPr="006559AC" w:rsidRDefault="00583E62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59AC">
              <w:rPr>
                <w:rFonts w:asciiTheme="majorEastAsia" w:eastAsiaTheme="majorEastAsia" w:hAnsiTheme="majorEastAsia" w:hint="eastAsia"/>
                <w:sz w:val="20"/>
                <w:szCs w:val="20"/>
              </w:rPr>
              <w:t>必要書類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62" w:rsidRPr="006559AC" w:rsidRDefault="00583E62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59AC">
              <w:rPr>
                <w:rFonts w:asciiTheme="majorEastAsia" w:eastAsiaTheme="majorEastAsia" w:hAnsiTheme="majorEastAsia" w:hint="eastAsia"/>
                <w:sz w:val="20"/>
                <w:szCs w:val="20"/>
              </w:rPr>
              <w:t>見積書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62" w:rsidRPr="006559AC" w:rsidRDefault="00C8223E" w:rsidP="00C8223E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23850978"/>
                <w:placeholder>
                  <w:docPart w:val="DB1389621C2F40999C942D362996F49D"/>
                </w:placeholder>
                <w:showingPlcHdr/>
                <w:text/>
              </w:sdtPr>
              <w:sdtEndPr/>
              <w:sdtContent>
                <w:r w:rsidRPr="00C8223E">
                  <w:rPr>
                    <w:rStyle w:val="ac"/>
                    <w:rFonts w:hint="eastAsia"/>
                    <w:color w:val="BFBFBF" w:themeColor="background1" w:themeShade="BF"/>
                  </w:rPr>
                  <w:t>○を入力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）要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62" w:rsidRPr="006559AC" w:rsidRDefault="00C8223E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23851002"/>
                <w:placeholder>
                  <w:docPart w:val="5E42761C4277452880B44662BAE4F015"/>
                </w:placeholder>
                <w:showingPlcHdr/>
                <w:text/>
              </w:sdtPr>
              <w:sdtEndPr/>
              <w:sdtContent>
                <w:r w:rsidRPr="00C8223E">
                  <w:rPr>
                    <w:rStyle w:val="ac"/>
                    <w:rFonts w:hint="eastAsia"/>
                    <w:color w:val="BFBFBF" w:themeColor="background1" w:themeShade="BF"/>
                  </w:rPr>
                  <w:t>○を入力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 w:rsidR="00C80C61">
              <w:rPr>
                <w:rFonts w:asciiTheme="majorEastAsia" w:eastAsiaTheme="majorEastAsia" w:hAnsiTheme="majorEastAsia" w:hint="eastAsia"/>
                <w:sz w:val="20"/>
                <w:szCs w:val="20"/>
              </w:rPr>
              <w:t>不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要</w:t>
            </w:r>
          </w:p>
        </w:tc>
      </w:tr>
      <w:tr w:rsidR="00E015B7" w:rsidRPr="00583E62" w:rsidTr="00E015B7">
        <w:trPr>
          <w:trHeight w:val="519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B7" w:rsidRPr="006559AC" w:rsidRDefault="00E015B7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B7" w:rsidRPr="006559AC" w:rsidRDefault="00E015B7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59AC">
              <w:rPr>
                <w:rFonts w:asciiTheme="majorEastAsia" w:eastAsiaTheme="majorEastAsia" w:hAnsiTheme="majorEastAsia" w:hint="eastAsia"/>
                <w:sz w:val="20"/>
                <w:szCs w:val="20"/>
              </w:rPr>
              <w:t>見積書</w:t>
            </w:r>
          </w:p>
          <w:p w:rsidR="00E015B7" w:rsidRPr="006559AC" w:rsidRDefault="00E015B7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59AC">
              <w:rPr>
                <w:rFonts w:asciiTheme="majorEastAsia" w:eastAsiaTheme="majorEastAsia" w:hAnsiTheme="majorEastAsia" w:hint="eastAsia"/>
                <w:sz w:val="20"/>
                <w:szCs w:val="20"/>
              </w:rPr>
              <w:t>の宛名</w:t>
            </w:r>
          </w:p>
        </w:tc>
        <w:sdt>
          <w:sdtPr>
            <w:rPr>
              <w:rFonts w:asciiTheme="majorEastAsia" w:eastAsiaTheme="majorEastAsia" w:hAnsiTheme="majorEastAsia" w:hint="eastAsia"/>
              <w:sz w:val="20"/>
              <w:szCs w:val="20"/>
            </w:rPr>
            <w:id w:val="22771532"/>
            <w:placeholder>
              <w:docPart w:val="D526623C24FE48C29F366E4EED1A61C5"/>
            </w:placeholder>
            <w:showingPlcHdr/>
            <w:text/>
          </w:sdtPr>
          <w:sdtEndPr/>
          <w:sdtContent>
            <w:tc>
              <w:tcPr>
                <w:tcW w:w="848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015B7" w:rsidRPr="005426AA" w:rsidRDefault="00CF07B9" w:rsidP="005426AA">
                <w:pPr>
                  <w:snapToGrid w:val="0"/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>
                  <w:rPr>
                    <w:rStyle w:val="ac"/>
                    <w:rFonts w:asciiTheme="majorEastAsia" w:eastAsiaTheme="majorEastAsia" w:hAnsiTheme="majorEastAsia" w:hint="eastAsia"/>
                    <w:color w:val="BFBFBF" w:themeColor="background1" w:themeShade="BF"/>
                    <w:sz w:val="20"/>
                    <w:szCs w:val="20"/>
                  </w:rPr>
                  <w:t>見積書の宛名</w:t>
                </w:r>
                <w:r w:rsidRPr="005426AA">
                  <w:rPr>
                    <w:rStyle w:val="ac"/>
                    <w:rFonts w:asciiTheme="majorEastAsia" w:eastAsiaTheme="majorEastAsia" w:hAnsiTheme="majorEastAsia" w:hint="eastAsia"/>
                    <w:color w:val="BFBFBF" w:themeColor="background1" w:themeShade="BF"/>
                    <w:sz w:val="20"/>
                    <w:szCs w:val="20"/>
                  </w:rPr>
                  <w:t>入力</w:t>
                </w:r>
              </w:p>
            </w:tc>
          </w:sdtContent>
        </w:sdt>
      </w:tr>
      <w:tr w:rsidR="00E015B7" w:rsidRPr="00583E62" w:rsidTr="00E015B7">
        <w:trPr>
          <w:trHeight w:val="519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B7" w:rsidRPr="006559AC" w:rsidRDefault="00E015B7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B7" w:rsidRPr="006559AC" w:rsidRDefault="00E015B7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59AC">
              <w:rPr>
                <w:rFonts w:asciiTheme="majorEastAsia" w:eastAsiaTheme="majorEastAsia" w:hAnsiTheme="majorEastAsia" w:hint="eastAsia"/>
                <w:sz w:val="20"/>
                <w:szCs w:val="20"/>
              </w:rPr>
              <w:t>日　付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B7" w:rsidRPr="006559AC" w:rsidRDefault="00C8223E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23851005"/>
                <w:placeholder>
                  <w:docPart w:val="3053442541774926B4BCC20F7706EDDE"/>
                </w:placeholder>
                <w:showingPlcHdr/>
                <w:text/>
              </w:sdtPr>
              <w:sdtEndPr/>
              <w:sdtContent>
                <w:r w:rsidRPr="00C8223E">
                  <w:rPr>
                    <w:rStyle w:val="ac"/>
                    <w:rFonts w:hint="eastAsia"/>
                    <w:color w:val="BFBFBF" w:themeColor="background1" w:themeShade="BF"/>
                  </w:rPr>
                  <w:t>○を入力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）あり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B7" w:rsidRPr="006559AC" w:rsidRDefault="00C8223E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23851003"/>
                <w:placeholder>
                  <w:docPart w:val="6A0D74BC2A0048C2856E5119EF08B039"/>
                </w:placeholder>
                <w:showingPlcHdr/>
                <w:text/>
              </w:sdtPr>
              <w:sdtEndPr/>
              <w:sdtContent>
                <w:r w:rsidRPr="00C8223E">
                  <w:rPr>
                    <w:rStyle w:val="ac"/>
                    <w:rFonts w:hint="eastAsia"/>
                    <w:color w:val="BFBFBF" w:themeColor="background1" w:themeShade="BF"/>
                  </w:rPr>
                  <w:t>○を入力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）なし</w:t>
            </w:r>
          </w:p>
        </w:tc>
      </w:tr>
      <w:tr w:rsidR="00E015B7" w:rsidRPr="00583E62" w:rsidTr="00E015B7">
        <w:trPr>
          <w:trHeight w:val="519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B7" w:rsidRPr="00583E62" w:rsidRDefault="00E015B7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B7" w:rsidRDefault="00E015B7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貴職独自</w:t>
            </w:r>
          </w:p>
          <w:p w:rsidR="00E015B7" w:rsidRPr="00583E62" w:rsidRDefault="00E015B7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の書類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B7" w:rsidRDefault="00C8223E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23851006"/>
                <w:placeholder>
                  <w:docPart w:val="ECC2E41727DE401A8C7A90D09E0CE7A7"/>
                </w:placeholder>
                <w:showingPlcHdr/>
                <w:text/>
              </w:sdtPr>
              <w:sdtEndPr/>
              <w:sdtContent>
                <w:r w:rsidRPr="00C8223E">
                  <w:rPr>
                    <w:rStyle w:val="ac"/>
                    <w:rFonts w:hint="eastAsia"/>
                    <w:color w:val="BFBFBF" w:themeColor="background1" w:themeShade="BF"/>
                  </w:rPr>
                  <w:t>○を入力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）あり</w:t>
            </w:r>
          </w:p>
          <w:p w:rsidR="00E015B7" w:rsidRPr="00E015B7" w:rsidRDefault="00E015B7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015B7">
              <w:rPr>
                <w:rFonts w:asciiTheme="majorEastAsia" w:eastAsiaTheme="majorEastAsia" w:hAnsiTheme="majorEastAsia" w:hint="eastAsia"/>
                <w:sz w:val="16"/>
                <w:szCs w:val="16"/>
              </w:rPr>
              <w:t>※メールに添付してください。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B7" w:rsidRPr="00583E62" w:rsidRDefault="00C8223E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23851004"/>
                <w:placeholder>
                  <w:docPart w:val="5770705C981C46F5B7009CC0BF3546B2"/>
                </w:placeholder>
                <w:showingPlcHdr/>
                <w:text/>
              </w:sdtPr>
              <w:sdtEndPr/>
              <w:sdtContent>
                <w:r w:rsidRPr="00C8223E">
                  <w:rPr>
                    <w:rStyle w:val="ac"/>
                    <w:rFonts w:hint="eastAsia"/>
                    <w:color w:val="BFBFBF" w:themeColor="background1" w:themeShade="BF"/>
                  </w:rPr>
                  <w:t>○を入力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）なし</w:t>
            </w:r>
          </w:p>
        </w:tc>
      </w:tr>
      <w:tr w:rsidR="00E015B7" w:rsidRPr="00583E62" w:rsidTr="00E015B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B7" w:rsidRDefault="00E015B7" w:rsidP="00E015B7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ご希望の</w:t>
            </w:r>
          </w:p>
          <w:p w:rsidR="00E015B7" w:rsidRPr="00583E62" w:rsidRDefault="00E015B7" w:rsidP="00E015B7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納期</w:t>
            </w:r>
          </w:p>
        </w:tc>
        <w:sdt>
          <w:sdtPr>
            <w:rPr>
              <w:rFonts w:asciiTheme="majorEastAsia" w:eastAsiaTheme="majorEastAsia" w:hAnsiTheme="majorEastAsia" w:hint="eastAsia"/>
              <w:sz w:val="20"/>
              <w:szCs w:val="20"/>
            </w:rPr>
            <w:id w:val="22771534"/>
            <w:placeholder>
              <w:docPart w:val="4A7DD93D4B3848FD959C815EAFF4E398"/>
            </w:placeholder>
            <w:showingPlcHdr/>
            <w:text/>
          </w:sdtPr>
          <w:sdtEndPr/>
          <w:sdtContent>
            <w:tc>
              <w:tcPr>
                <w:tcW w:w="9897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015B7" w:rsidRPr="005426AA" w:rsidRDefault="00CF07B9" w:rsidP="00CF07B9">
                <w:pPr>
                  <w:snapToGrid w:val="0"/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>
                  <w:rPr>
                    <w:rStyle w:val="ac"/>
                    <w:rFonts w:asciiTheme="majorEastAsia" w:eastAsiaTheme="majorEastAsia" w:hAnsiTheme="majorEastAsia" w:hint="eastAsia"/>
                    <w:color w:val="BFBFBF" w:themeColor="background1" w:themeShade="BF"/>
                    <w:sz w:val="20"/>
                    <w:szCs w:val="20"/>
                  </w:rPr>
                  <w:t>ご希望の納期</w:t>
                </w:r>
                <w:r w:rsidRPr="005426AA">
                  <w:rPr>
                    <w:rStyle w:val="ac"/>
                    <w:rFonts w:asciiTheme="majorEastAsia" w:eastAsiaTheme="majorEastAsia" w:hAnsiTheme="majorEastAsia" w:hint="eastAsia"/>
                    <w:color w:val="BFBFBF" w:themeColor="background1" w:themeShade="BF"/>
                    <w:sz w:val="20"/>
                    <w:szCs w:val="20"/>
                  </w:rPr>
                  <w:t>入力</w:t>
                </w:r>
              </w:p>
            </w:tc>
          </w:sdtContent>
        </w:sdt>
      </w:tr>
      <w:tr w:rsidR="00E015B7" w:rsidRPr="00583E62" w:rsidTr="00E015B7">
        <w:trPr>
          <w:trHeight w:val="67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B7" w:rsidRPr="00583E62" w:rsidRDefault="00E015B7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ご連絡事項</w:t>
            </w:r>
          </w:p>
        </w:tc>
        <w:sdt>
          <w:sdtPr>
            <w:rPr>
              <w:rFonts w:asciiTheme="majorEastAsia" w:eastAsiaTheme="majorEastAsia" w:hAnsiTheme="majorEastAsia" w:hint="eastAsia"/>
              <w:sz w:val="20"/>
              <w:szCs w:val="20"/>
            </w:rPr>
            <w:id w:val="22771535"/>
            <w:placeholder>
              <w:docPart w:val="4B1F8A71AF334AAC838120EB119E08EE"/>
            </w:placeholder>
            <w:showingPlcHdr/>
            <w:text/>
          </w:sdtPr>
          <w:sdtEndPr/>
          <w:sdtContent>
            <w:tc>
              <w:tcPr>
                <w:tcW w:w="9897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015B7" w:rsidRPr="005426AA" w:rsidRDefault="00CF07B9" w:rsidP="00093539">
                <w:pPr>
                  <w:snapToGrid w:val="0"/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>
                  <w:rPr>
                    <w:rStyle w:val="ac"/>
                    <w:rFonts w:asciiTheme="majorEastAsia" w:eastAsiaTheme="majorEastAsia" w:hAnsiTheme="majorEastAsia" w:hint="eastAsia"/>
                    <w:color w:val="BFBFBF" w:themeColor="background1" w:themeShade="BF"/>
                    <w:sz w:val="20"/>
                    <w:szCs w:val="20"/>
                  </w:rPr>
                  <w:t>ご連絡事項</w:t>
                </w:r>
                <w:r w:rsidRPr="005426AA">
                  <w:rPr>
                    <w:rStyle w:val="ac"/>
                    <w:rFonts w:asciiTheme="majorEastAsia" w:eastAsiaTheme="majorEastAsia" w:hAnsiTheme="majorEastAsia" w:hint="eastAsia"/>
                    <w:color w:val="BFBFBF" w:themeColor="background1" w:themeShade="BF"/>
                    <w:sz w:val="20"/>
                    <w:szCs w:val="20"/>
                  </w:rPr>
                  <w:t>入力</w:t>
                </w:r>
              </w:p>
            </w:tc>
          </w:sdtContent>
        </w:sdt>
      </w:tr>
      <w:tr w:rsidR="00D6559A" w:rsidRPr="00D6559A" w:rsidTr="00014EC9">
        <w:tc>
          <w:tcPr>
            <w:tcW w:w="7338" w:type="dxa"/>
            <w:gridSpan w:val="5"/>
          </w:tcPr>
          <w:p w:rsidR="00D6559A" w:rsidRPr="00D6559A" w:rsidRDefault="00D6559A" w:rsidP="006559AC">
            <w:pPr>
              <w:snapToGrid w:val="0"/>
              <w:rPr>
                <w:rFonts w:asciiTheme="majorEastAsia" w:eastAsiaTheme="majorEastAsia" w:hAnsiTheme="majorEastAsia"/>
              </w:rPr>
            </w:pPr>
            <w:r w:rsidRPr="00841726">
              <w:rPr>
                <w:rFonts w:asciiTheme="majorEastAsia" w:eastAsiaTheme="majorEastAsia" w:hAnsiTheme="majorEastAsia" w:hint="eastAsia"/>
                <w:w w:val="97"/>
                <w:kern w:val="0"/>
                <w:fitText w:val="7140" w:id="2048135168"/>
              </w:rPr>
              <w:t>【Ｅメールでのお申込み先】</w:t>
            </w:r>
            <w:r w:rsidR="00014EC9" w:rsidRPr="00841726">
              <w:rPr>
                <w:rFonts w:asciiTheme="majorEastAsia" w:eastAsiaTheme="majorEastAsia" w:hAnsiTheme="majorEastAsia" w:hint="eastAsia"/>
                <w:w w:val="97"/>
                <w:kern w:val="0"/>
                <w:fitText w:val="7140" w:id="2048135168"/>
              </w:rPr>
              <w:t>日本</w:t>
            </w:r>
            <w:r w:rsidR="004B3FCA" w:rsidRPr="00841726">
              <w:rPr>
                <w:rFonts w:asciiTheme="majorEastAsia" w:eastAsiaTheme="majorEastAsia" w:hAnsiTheme="majorEastAsia" w:hint="eastAsia"/>
                <w:w w:val="97"/>
                <w:kern w:val="0"/>
                <w:fitText w:val="7140" w:id="2048135168"/>
              </w:rPr>
              <w:t>スポーツ</w:t>
            </w:r>
            <w:r w:rsidR="00014EC9" w:rsidRPr="00841726">
              <w:rPr>
                <w:rFonts w:asciiTheme="majorEastAsia" w:eastAsiaTheme="majorEastAsia" w:hAnsiTheme="majorEastAsia" w:hint="eastAsia"/>
                <w:w w:val="97"/>
                <w:kern w:val="0"/>
                <w:fitText w:val="7140" w:id="2048135168"/>
              </w:rPr>
              <w:t>協会　地域スポーツ推進部少年団</w:t>
            </w:r>
            <w:r w:rsidR="00014EC9" w:rsidRPr="00841726">
              <w:rPr>
                <w:rFonts w:asciiTheme="majorEastAsia" w:eastAsiaTheme="majorEastAsia" w:hAnsiTheme="majorEastAsia" w:hint="eastAsia"/>
                <w:spacing w:val="9"/>
                <w:w w:val="97"/>
                <w:kern w:val="0"/>
                <w:fitText w:val="7140" w:id="2048135168"/>
              </w:rPr>
              <w:t>課</w:t>
            </w:r>
          </w:p>
          <w:p w:rsidR="00D6559A" w:rsidRPr="00014EC9" w:rsidRDefault="00D6559A" w:rsidP="00014EC9">
            <w:pPr>
              <w:snapToGrid w:val="0"/>
              <w:ind w:leftChars="135" w:left="283"/>
              <w:rPr>
                <w:rFonts w:asciiTheme="majorEastAsia" w:eastAsiaTheme="majorEastAsia" w:hAnsiTheme="majorEastAsia"/>
                <w:color w:val="002060"/>
                <w:sz w:val="32"/>
                <w:szCs w:val="32"/>
              </w:rPr>
            </w:pPr>
            <w:r w:rsidRPr="00D6559A">
              <w:rPr>
                <w:rFonts w:asciiTheme="majorEastAsia" w:eastAsiaTheme="majorEastAsia" w:hAnsiTheme="majorEastAsia" w:hint="eastAsia"/>
                <w:color w:val="002060"/>
                <w:sz w:val="32"/>
                <w:szCs w:val="32"/>
              </w:rPr>
              <w:t>jjsa@japan-sports.or.jp</w:t>
            </w:r>
          </w:p>
        </w:tc>
        <w:tc>
          <w:tcPr>
            <w:tcW w:w="3972" w:type="dxa"/>
            <w:gridSpan w:val="2"/>
          </w:tcPr>
          <w:p w:rsidR="00D6559A" w:rsidRDefault="00D6559A" w:rsidP="00D6559A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201</w:t>
            </w:r>
            <w:r w:rsidR="004B3FCA">
              <w:rPr>
                <w:rFonts w:asciiTheme="majorEastAsia" w:eastAsiaTheme="majorEastAsia" w:hAnsiTheme="majorEastAsia"/>
                <w:sz w:val="16"/>
                <w:szCs w:val="16"/>
              </w:rPr>
              <w:t>9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.1</w:t>
            </w:r>
            <w:r w:rsidR="004B3FCA">
              <w:rPr>
                <w:rFonts w:asciiTheme="majorEastAsia" w:eastAsiaTheme="majorEastAsia" w:hAnsiTheme="majorEastAsia"/>
                <w:sz w:val="16"/>
                <w:szCs w:val="16"/>
              </w:rPr>
              <w:t>0</w:t>
            </w:r>
          </w:p>
          <w:p w:rsidR="00D6559A" w:rsidRPr="00D6559A" w:rsidRDefault="00D6559A" w:rsidP="00D6559A">
            <w:pPr>
              <w:snapToGrid w:val="0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本</w:t>
            </w:r>
            <w:r w:rsidRPr="00D6559A">
              <w:rPr>
                <w:rFonts w:asciiTheme="majorEastAsia" w:eastAsiaTheme="majorEastAsia" w:hAnsiTheme="majorEastAsia" w:hint="eastAsia"/>
                <w:sz w:val="16"/>
                <w:szCs w:val="16"/>
              </w:rPr>
              <w:t>商品のご注文に際してお預かりした個人情報は、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本商品の販売管理にのみに使用し、日本</w:t>
            </w:r>
            <w:r w:rsidR="00841726">
              <w:rPr>
                <w:rFonts w:asciiTheme="majorEastAsia" w:eastAsiaTheme="majorEastAsia" w:hAnsiTheme="majorEastAsia" w:hint="eastAsia"/>
                <w:sz w:val="16"/>
                <w:szCs w:val="16"/>
              </w:rPr>
              <w:t>スポーツ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協会個人情報保護方針に基づき</w:t>
            </w:r>
            <w:r w:rsidRPr="00D6559A">
              <w:rPr>
                <w:rFonts w:asciiTheme="majorEastAsia" w:eastAsiaTheme="majorEastAsia" w:hAnsiTheme="majorEastAsia" w:hint="eastAsia"/>
                <w:sz w:val="16"/>
                <w:szCs w:val="16"/>
              </w:rPr>
              <w:t>取り扱います。</w:t>
            </w:r>
          </w:p>
        </w:tc>
      </w:tr>
    </w:tbl>
    <w:p w:rsidR="004D3434" w:rsidRPr="005614B4" w:rsidRDefault="004D3434" w:rsidP="00D6559A">
      <w:pPr>
        <w:snapToGrid w:val="0"/>
        <w:rPr>
          <w:sz w:val="16"/>
          <w:szCs w:val="16"/>
        </w:rPr>
      </w:pPr>
    </w:p>
    <w:sectPr w:rsidR="004D3434" w:rsidRPr="005614B4" w:rsidSect="005426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97" w:right="397" w:bottom="397" w:left="397" w:header="142" w:footer="14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12C" w:rsidRDefault="00DD712C" w:rsidP="005614B4">
      <w:r>
        <w:separator/>
      </w:r>
    </w:p>
  </w:endnote>
  <w:endnote w:type="continuationSeparator" w:id="0">
    <w:p w:rsidR="00DD712C" w:rsidRDefault="00DD712C" w:rsidP="0056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D3C" w:rsidRDefault="00BF1D3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D3C" w:rsidRDefault="00BF1D3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D3C" w:rsidRDefault="00BF1D3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12C" w:rsidRDefault="00DD712C" w:rsidP="005614B4">
      <w:r>
        <w:separator/>
      </w:r>
    </w:p>
  </w:footnote>
  <w:footnote w:type="continuationSeparator" w:id="0">
    <w:p w:rsidR="00DD712C" w:rsidRDefault="00DD712C" w:rsidP="00561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D3C" w:rsidRDefault="00BF1D3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D3C" w:rsidRDefault="00BF1D3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D3C" w:rsidRDefault="00BF1D3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10083"/>
    <w:multiLevelType w:val="hybridMultilevel"/>
    <w:tmpl w:val="FF809728"/>
    <w:lvl w:ilvl="0" w:tplc="0BCCF1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attachedTemplate r:id="rId1"/>
  <w:documentProtection w:edit="forms" w:formatting="1" w:enforcement="1" w:cryptProviderType="rsaAES" w:cryptAlgorithmClass="hash" w:cryptAlgorithmType="typeAny" w:cryptAlgorithmSid="14" w:cryptSpinCount="100000" w:hash="pB1+t5vhsckbgcA9Lgat/EvgKKa20LtJsWve/7/nwUyez1hyqX1qADZ9Tz1eiENGPY4t98NYEGqHKK0Njgz1bg==" w:salt="163SpeXm771ehFamY47OlA=="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52A"/>
    <w:rsid w:val="00014EC9"/>
    <w:rsid w:val="00043CAE"/>
    <w:rsid w:val="00054AE3"/>
    <w:rsid w:val="00073806"/>
    <w:rsid w:val="00093539"/>
    <w:rsid w:val="000A1F06"/>
    <w:rsid w:val="000F424D"/>
    <w:rsid w:val="00210307"/>
    <w:rsid w:val="00233099"/>
    <w:rsid w:val="002932AE"/>
    <w:rsid w:val="00301259"/>
    <w:rsid w:val="0036031C"/>
    <w:rsid w:val="003746A4"/>
    <w:rsid w:val="003A3E63"/>
    <w:rsid w:val="003B437F"/>
    <w:rsid w:val="003F2568"/>
    <w:rsid w:val="004B3FCA"/>
    <w:rsid w:val="004D3434"/>
    <w:rsid w:val="005075C1"/>
    <w:rsid w:val="005426AA"/>
    <w:rsid w:val="00557B3E"/>
    <w:rsid w:val="005614B4"/>
    <w:rsid w:val="005710A2"/>
    <w:rsid w:val="00583E62"/>
    <w:rsid w:val="005C5956"/>
    <w:rsid w:val="0065139A"/>
    <w:rsid w:val="006559AC"/>
    <w:rsid w:val="00661796"/>
    <w:rsid w:val="0069316C"/>
    <w:rsid w:val="006C4DC0"/>
    <w:rsid w:val="00734D3B"/>
    <w:rsid w:val="007677AA"/>
    <w:rsid w:val="007B048F"/>
    <w:rsid w:val="007E62F6"/>
    <w:rsid w:val="0081441C"/>
    <w:rsid w:val="00816B05"/>
    <w:rsid w:val="00841726"/>
    <w:rsid w:val="008A2608"/>
    <w:rsid w:val="008B7979"/>
    <w:rsid w:val="0091008C"/>
    <w:rsid w:val="00946640"/>
    <w:rsid w:val="009E50C8"/>
    <w:rsid w:val="009F4822"/>
    <w:rsid w:val="00A468BC"/>
    <w:rsid w:val="00A9665E"/>
    <w:rsid w:val="00B52360"/>
    <w:rsid w:val="00B95159"/>
    <w:rsid w:val="00BC06DA"/>
    <w:rsid w:val="00BF1D3C"/>
    <w:rsid w:val="00C579C6"/>
    <w:rsid w:val="00C80C61"/>
    <w:rsid w:val="00C8223E"/>
    <w:rsid w:val="00CE252A"/>
    <w:rsid w:val="00CF07B9"/>
    <w:rsid w:val="00CF5861"/>
    <w:rsid w:val="00D11421"/>
    <w:rsid w:val="00D6559A"/>
    <w:rsid w:val="00D736B1"/>
    <w:rsid w:val="00DD712C"/>
    <w:rsid w:val="00E015B7"/>
    <w:rsid w:val="00E57409"/>
    <w:rsid w:val="00EC2BE5"/>
    <w:rsid w:val="00ED78F5"/>
    <w:rsid w:val="00EE49B9"/>
    <w:rsid w:val="00F4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9937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48A3B153"/>
  <w15:docId w15:val="{297A16F5-F921-409A-AACD-76A8E47D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43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16C"/>
    <w:pPr>
      <w:ind w:leftChars="400" w:left="840"/>
    </w:pPr>
  </w:style>
  <w:style w:type="table" w:styleId="a4">
    <w:name w:val="Table Grid"/>
    <w:basedOn w:val="a1"/>
    <w:uiPriority w:val="59"/>
    <w:rsid w:val="003A3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5614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614B4"/>
  </w:style>
  <w:style w:type="paragraph" w:styleId="a7">
    <w:name w:val="footer"/>
    <w:basedOn w:val="a"/>
    <w:link w:val="a8"/>
    <w:uiPriority w:val="99"/>
    <w:semiHidden/>
    <w:unhideWhenUsed/>
    <w:rsid w:val="005614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614B4"/>
  </w:style>
  <w:style w:type="paragraph" w:styleId="a9">
    <w:name w:val="Balloon Text"/>
    <w:basedOn w:val="a"/>
    <w:link w:val="aa"/>
    <w:uiPriority w:val="99"/>
    <w:semiHidden/>
    <w:unhideWhenUsed/>
    <w:rsid w:val="000A1F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A1F0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015B7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6559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7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ribara-h\Desktop\&#27880;&#25991;&#26360;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FB3165B9DB400CB25A4566D58E62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8796EF-52DB-4562-9A5D-556BC6F990E1}"/>
      </w:docPartPr>
      <w:docPartBody>
        <w:p w:rsidR="000D771C" w:rsidRDefault="000D771C" w:rsidP="000D771C">
          <w:pPr>
            <w:pStyle w:val="6EFB3165B9DB400CB25A4566D58E62DF2"/>
          </w:pPr>
          <w:r w:rsidRPr="006559AC">
            <w:rPr>
              <w:rFonts w:asciiTheme="majorEastAsia" w:eastAsiaTheme="majorEastAsia" w:hAnsiTheme="majorEastAsia" w:hint="eastAsia"/>
              <w:color w:val="BFBFBF" w:themeColor="background1" w:themeShade="BF"/>
              <w:sz w:val="20"/>
              <w:szCs w:val="20"/>
            </w:rPr>
            <w:t>部数入力</w:t>
          </w:r>
        </w:p>
      </w:docPartBody>
    </w:docPart>
    <w:docPart>
      <w:docPartPr>
        <w:name w:val="84BD0CAA4F3A478B8A9D4D40FFC6FB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2C15AD-E30B-46EF-A457-867BC559BD44}"/>
      </w:docPartPr>
      <w:docPartBody>
        <w:p w:rsidR="000D771C" w:rsidRDefault="000D771C" w:rsidP="000D771C">
          <w:pPr>
            <w:pStyle w:val="84BD0CAA4F3A478B8A9D4D40FFC6FBE02"/>
          </w:pPr>
          <w:r w:rsidRPr="006559AC">
            <w:rPr>
              <w:rFonts w:asciiTheme="majorEastAsia" w:eastAsiaTheme="majorEastAsia" w:hAnsiTheme="majorEastAsia" w:hint="eastAsia"/>
              <w:color w:val="BFBFBF" w:themeColor="background1" w:themeShade="BF"/>
              <w:sz w:val="20"/>
              <w:szCs w:val="20"/>
            </w:rPr>
            <w:t>貴名入力</w:t>
          </w:r>
        </w:p>
      </w:docPartBody>
    </w:docPart>
    <w:docPart>
      <w:docPartPr>
        <w:name w:val="04790A00735D40F29E5407B099B98D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7F9209-A79E-4816-93B5-B90EC7E79709}"/>
      </w:docPartPr>
      <w:docPartBody>
        <w:p w:rsidR="000D771C" w:rsidRDefault="000D771C" w:rsidP="000D771C">
          <w:pPr>
            <w:pStyle w:val="04790A00735D40F29E5407B099B98D2D2"/>
          </w:pPr>
          <w:r w:rsidRPr="006559AC">
            <w:rPr>
              <w:rStyle w:val="a3"/>
              <w:rFonts w:asciiTheme="majorEastAsia" w:eastAsiaTheme="majorEastAsia" w:hAnsiTheme="majorEastAsia" w:hint="eastAsia"/>
              <w:color w:val="BFBFBF" w:themeColor="background1" w:themeShade="BF"/>
              <w:sz w:val="20"/>
              <w:szCs w:val="20"/>
            </w:rPr>
            <w:t>電話番号入力</w:t>
          </w:r>
        </w:p>
      </w:docPartBody>
    </w:docPart>
    <w:docPart>
      <w:docPartPr>
        <w:name w:val="29C8E6E7559A4943B834606020E51C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ADE512-A1AF-4A0B-AC59-5795DD182017}"/>
      </w:docPartPr>
      <w:docPartBody>
        <w:p w:rsidR="000D771C" w:rsidRDefault="000D771C" w:rsidP="000D771C">
          <w:pPr>
            <w:pStyle w:val="29C8E6E7559A4943B834606020E51C552"/>
          </w:pPr>
          <w:r w:rsidRPr="006559AC">
            <w:rPr>
              <w:rStyle w:val="a3"/>
              <w:rFonts w:asciiTheme="majorEastAsia" w:eastAsiaTheme="majorEastAsia" w:hAnsiTheme="majorEastAsia" w:hint="eastAsia"/>
              <w:color w:val="BFBFBF" w:themeColor="background1" w:themeShade="BF"/>
              <w:sz w:val="20"/>
              <w:szCs w:val="20"/>
            </w:rPr>
            <w:t>郵便番号入力</w:t>
          </w:r>
        </w:p>
      </w:docPartBody>
    </w:docPart>
    <w:docPart>
      <w:docPartPr>
        <w:name w:val="B2DBECF8F60B449FB71AA32FB982F7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4864E8-A324-4CC3-A7B5-69168A956F7F}"/>
      </w:docPartPr>
      <w:docPartBody>
        <w:p w:rsidR="000D771C" w:rsidRDefault="000D771C" w:rsidP="000D771C">
          <w:pPr>
            <w:pStyle w:val="B2DBECF8F60B449FB71AA32FB982F7DE2"/>
          </w:pPr>
          <w:r>
            <w:rPr>
              <w:rStyle w:val="a3"/>
              <w:rFonts w:asciiTheme="majorEastAsia" w:eastAsiaTheme="majorEastAsia" w:hAnsiTheme="majorEastAsia" w:hint="eastAsia"/>
              <w:color w:val="BFBFBF" w:themeColor="background1" w:themeShade="BF"/>
              <w:sz w:val="20"/>
              <w:szCs w:val="20"/>
            </w:rPr>
            <w:t>担当課</w:t>
          </w:r>
          <w:r w:rsidRPr="00C8223E">
            <w:rPr>
              <w:rStyle w:val="a3"/>
              <w:rFonts w:asciiTheme="majorEastAsia" w:eastAsiaTheme="majorEastAsia" w:hAnsiTheme="majorEastAsia" w:hint="eastAsia"/>
              <w:color w:val="BFBFBF" w:themeColor="background1" w:themeShade="BF"/>
              <w:sz w:val="20"/>
              <w:szCs w:val="20"/>
            </w:rPr>
            <w:t>入力</w:t>
          </w:r>
        </w:p>
      </w:docPartBody>
    </w:docPart>
    <w:docPart>
      <w:docPartPr>
        <w:name w:val="7E0AEF8A9D494746AEB9D4F832E7F3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9EA805-A7BE-48E0-9E00-E019F009F77D}"/>
      </w:docPartPr>
      <w:docPartBody>
        <w:p w:rsidR="000D771C" w:rsidRDefault="000D771C" w:rsidP="000D771C">
          <w:pPr>
            <w:pStyle w:val="7E0AEF8A9D494746AEB9D4F832E7F3C82"/>
          </w:pPr>
          <w:r w:rsidRPr="006559AC">
            <w:rPr>
              <w:rStyle w:val="a3"/>
              <w:rFonts w:asciiTheme="majorEastAsia" w:eastAsiaTheme="majorEastAsia" w:hAnsiTheme="majorEastAsia" w:hint="eastAsia"/>
              <w:color w:val="BFBFBF" w:themeColor="background1" w:themeShade="BF"/>
              <w:sz w:val="20"/>
              <w:szCs w:val="20"/>
            </w:rPr>
            <w:t>担当者入力</w:t>
          </w:r>
        </w:p>
      </w:docPartBody>
    </w:docPart>
    <w:docPart>
      <w:docPartPr>
        <w:name w:val="DB1389621C2F40999C942D362996F4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1C5435-5777-4944-9A6D-D3A2550F2B6A}"/>
      </w:docPartPr>
      <w:docPartBody>
        <w:p w:rsidR="000D771C" w:rsidRDefault="000D771C" w:rsidP="000D771C">
          <w:pPr>
            <w:pStyle w:val="DB1389621C2F40999C942D362996F49D2"/>
          </w:pPr>
          <w:r w:rsidRPr="00C8223E">
            <w:rPr>
              <w:rStyle w:val="a3"/>
              <w:rFonts w:hint="eastAsia"/>
              <w:color w:val="BFBFBF" w:themeColor="background1" w:themeShade="BF"/>
            </w:rPr>
            <w:t>○を入力</w:t>
          </w:r>
        </w:p>
      </w:docPartBody>
    </w:docPart>
    <w:docPart>
      <w:docPartPr>
        <w:name w:val="5E42761C4277452880B44662BAE4F0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202384-0B21-43F9-8DA9-C5AF8F48DF20}"/>
      </w:docPartPr>
      <w:docPartBody>
        <w:p w:rsidR="000D771C" w:rsidRDefault="000D771C" w:rsidP="000D771C">
          <w:pPr>
            <w:pStyle w:val="5E42761C4277452880B44662BAE4F0152"/>
          </w:pPr>
          <w:r w:rsidRPr="00C8223E">
            <w:rPr>
              <w:rStyle w:val="a3"/>
              <w:rFonts w:hint="eastAsia"/>
              <w:color w:val="BFBFBF" w:themeColor="background1" w:themeShade="BF"/>
            </w:rPr>
            <w:t>○を入力</w:t>
          </w:r>
        </w:p>
      </w:docPartBody>
    </w:docPart>
    <w:docPart>
      <w:docPartPr>
        <w:name w:val="D526623C24FE48C29F366E4EED1A61C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ACE198-154A-4A94-BA5A-094C5B6E6D17}"/>
      </w:docPartPr>
      <w:docPartBody>
        <w:p w:rsidR="000D771C" w:rsidRDefault="000D771C" w:rsidP="000D771C">
          <w:pPr>
            <w:pStyle w:val="D526623C24FE48C29F366E4EED1A61C52"/>
          </w:pPr>
          <w:r>
            <w:rPr>
              <w:rStyle w:val="a3"/>
              <w:rFonts w:asciiTheme="majorEastAsia" w:eastAsiaTheme="majorEastAsia" w:hAnsiTheme="majorEastAsia" w:hint="eastAsia"/>
              <w:color w:val="BFBFBF" w:themeColor="background1" w:themeShade="BF"/>
              <w:sz w:val="20"/>
              <w:szCs w:val="20"/>
            </w:rPr>
            <w:t>見積書の宛名</w:t>
          </w:r>
          <w:r w:rsidRPr="005426AA">
            <w:rPr>
              <w:rStyle w:val="a3"/>
              <w:rFonts w:asciiTheme="majorEastAsia" w:eastAsiaTheme="majorEastAsia" w:hAnsiTheme="majorEastAsia" w:hint="eastAsia"/>
              <w:color w:val="BFBFBF" w:themeColor="background1" w:themeShade="BF"/>
              <w:sz w:val="20"/>
              <w:szCs w:val="20"/>
            </w:rPr>
            <w:t>入力</w:t>
          </w:r>
        </w:p>
      </w:docPartBody>
    </w:docPart>
    <w:docPart>
      <w:docPartPr>
        <w:name w:val="3053442541774926B4BCC20F7706ED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71E61C-0751-4033-84B9-11C6FB570211}"/>
      </w:docPartPr>
      <w:docPartBody>
        <w:p w:rsidR="000D771C" w:rsidRDefault="000D771C" w:rsidP="000D771C">
          <w:pPr>
            <w:pStyle w:val="3053442541774926B4BCC20F7706EDDE2"/>
          </w:pPr>
          <w:r w:rsidRPr="00C8223E">
            <w:rPr>
              <w:rStyle w:val="a3"/>
              <w:rFonts w:hint="eastAsia"/>
              <w:color w:val="BFBFBF" w:themeColor="background1" w:themeShade="BF"/>
            </w:rPr>
            <w:t>○を入力</w:t>
          </w:r>
        </w:p>
      </w:docPartBody>
    </w:docPart>
    <w:docPart>
      <w:docPartPr>
        <w:name w:val="6A0D74BC2A0048C2856E5119EF08B0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1B4E5C-8422-4913-A3B2-E65EE9A69F2D}"/>
      </w:docPartPr>
      <w:docPartBody>
        <w:p w:rsidR="000D771C" w:rsidRDefault="000D771C" w:rsidP="000D771C">
          <w:pPr>
            <w:pStyle w:val="6A0D74BC2A0048C2856E5119EF08B0392"/>
          </w:pPr>
          <w:r w:rsidRPr="00C8223E">
            <w:rPr>
              <w:rStyle w:val="a3"/>
              <w:rFonts w:hint="eastAsia"/>
              <w:color w:val="BFBFBF" w:themeColor="background1" w:themeShade="BF"/>
            </w:rPr>
            <w:t>○を入力</w:t>
          </w:r>
        </w:p>
      </w:docPartBody>
    </w:docPart>
    <w:docPart>
      <w:docPartPr>
        <w:name w:val="ECC2E41727DE401A8C7A90D09E0CE7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78D7BC-8B91-4094-B038-31020FC3DB5E}"/>
      </w:docPartPr>
      <w:docPartBody>
        <w:p w:rsidR="000D771C" w:rsidRDefault="000D771C" w:rsidP="000D771C">
          <w:pPr>
            <w:pStyle w:val="ECC2E41727DE401A8C7A90D09E0CE7A72"/>
          </w:pPr>
          <w:r w:rsidRPr="00C8223E">
            <w:rPr>
              <w:rStyle w:val="a3"/>
              <w:rFonts w:hint="eastAsia"/>
              <w:color w:val="BFBFBF" w:themeColor="background1" w:themeShade="BF"/>
            </w:rPr>
            <w:t>○を入力</w:t>
          </w:r>
        </w:p>
      </w:docPartBody>
    </w:docPart>
    <w:docPart>
      <w:docPartPr>
        <w:name w:val="5770705C981C46F5B7009CC0BF3546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65D4CC-8B16-447B-9D13-F37D09A8048A}"/>
      </w:docPartPr>
      <w:docPartBody>
        <w:p w:rsidR="000D771C" w:rsidRDefault="000D771C" w:rsidP="000D771C">
          <w:pPr>
            <w:pStyle w:val="5770705C981C46F5B7009CC0BF3546B22"/>
          </w:pPr>
          <w:r w:rsidRPr="00C8223E">
            <w:rPr>
              <w:rStyle w:val="a3"/>
              <w:rFonts w:hint="eastAsia"/>
              <w:color w:val="BFBFBF" w:themeColor="background1" w:themeShade="BF"/>
            </w:rPr>
            <w:t>○を入力</w:t>
          </w:r>
        </w:p>
      </w:docPartBody>
    </w:docPart>
    <w:docPart>
      <w:docPartPr>
        <w:name w:val="4A7DD93D4B3848FD959C815EAFF4E3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0CCD27-F603-47EA-B5FA-88835FC18756}"/>
      </w:docPartPr>
      <w:docPartBody>
        <w:p w:rsidR="000D771C" w:rsidRDefault="000D771C" w:rsidP="000D771C">
          <w:pPr>
            <w:pStyle w:val="4A7DD93D4B3848FD959C815EAFF4E3982"/>
          </w:pPr>
          <w:r>
            <w:rPr>
              <w:rStyle w:val="a3"/>
              <w:rFonts w:asciiTheme="majorEastAsia" w:eastAsiaTheme="majorEastAsia" w:hAnsiTheme="majorEastAsia" w:hint="eastAsia"/>
              <w:color w:val="BFBFBF" w:themeColor="background1" w:themeShade="BF"/>
              <w:sz w:val="20"/>
              <w:szCs w:val="20"/>
            </w:rPr>
            <w:t>ご希望の納期</w:t>
          </w:r>
          <w:r w:rsidRPr="005426AA">
            <w:rPr>
              <w:rStyle w:val="a3"/>
              <w:rFonts w:asciiTheme="majorEastAsia" w:eastAsiaTheme="majorEastAsia" w:hAnsiTheme="majorEastAsia" w:hint="eastAsia"/>
              <w:color w:val="BFBFBF" w:themeColor="background1" w:themeShade="BF"/>
              <w:sz w:val="20"/>
              <w:szCs w:val="20"/>
            </w:rPr>
            <w:t>入力</w:t>
          </w:r>
        </w:p>
      </w:docPartBody>
    </w:docPart>
    <w:docPart>
      <w:docPartPr>
        <w:name w:val="4B1F8A71AF334AAC838120EB119E08E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23606F-C075-412B-BF06-41CFDA412E94}"/>
      </w:docPartPr>
      <w:docPartBody>
        <w:p w:rsidR="000D771C" w:rsidRDefault="000D771C" w:rsidP="000D771C">
          <w:pPr>
            <w:pStyle w:val="4B1F8A71AF334AAC838120EB119E08EE2"/>
          </w:pPr>
          <w:r>
            <w:rPr>
              <w:rStyle w:val="a3"/>
              <w:rFonts w:asciiTheme="majorEastAsia" w:eastAsiaTheme="majorEastAsia" w:hAnsiTheme="majorEastAsia" w:hint="eastAsia"/>
              <w:color w:val="BFBFBF" w:themeColor="background1" w:themeShade="BF"/>
              <w:sz w:val="20"/>
              <w:szCs w:val="20"/>
            </w:rPr>
            <w:t>ご連絡事項</w:t>
          </w:r>
          <w:r w:rsidRPr="005426AA">
            <w:rPr>
              <w:rStyle w:val="a3"/>
              <w:rFonts w:asciiTheme="majorEastAsia" w:eastAsiaTheme="majorEastAsia" w:hAnsiTheme="majorEastAsia" w:hint="eastAsia"/>
              <w:color w:val="BFBFBF" w:themeColor="background1" w:themeShade="BF"/>
              <w:sz w:val="20"/>
              <w:szCs w:val="20"/>
            </w:rPr>
            <w:t>入力</w:t>
          </w:r>
        </w:p>
      </w:docPartBody>
    </w:docPart>
    <w:docPart>
      <w:docPartPr>
        <w:name w:val="513D0C3A14CC40318CD539A392E79A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C16EF5-7F21-4D8D-9C35-F4AAC448B066}"/>
      </w:docPartPr>
      <w:docPartBody>
        <w:p w:rsidR="000D771C" w:rsidRDefault="000D771C" w:rsidP="000D771C">
          <w:pPr>
            <w:pStyle w:val="513D0C3A14CC40318CD539A392E79A962"/>
          </w:pPr>
          <w:r>
            <w:rPr>
              <w:rStyle w:val="a3"/>
              <w:rFonts w:asciiTheme="majorEastAsia" w:eastAsiaTheme="majorEastAsia" w:hAnsiTheme="majorEastAsia" w:hint="eastAsia"/>
              <w:color w:val="BFBFBF" w:themeColor="background1" w:themeShade="BF"/>
              <w:sz w:val="20"/>
              <w:szCs w:val="20"/>
            </w:rPr>
            <w:t>住所</w:t>
          </w:r>
          <w:r w:rsidRPr="00C8223E">
            <w:rPr>
              <w:rStyle w:val="a3"/>
              <w:rFonts w:asciiTheme="majorEastAsia" w:eastAsiaTheme="majorEastAsia" w:hAnsiTheme="majorEastAsia" w:hint="eastAsia"/>
              <w:color w:val="BFBFBF" w:themeColor="background1" w:themeShade="BF"/>
              <w:sz w:val="20"/>
              <w:szCs w:val="20"/>
            </w:rPr>
            <w:t>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1FA"/>
    <w:rsid w:val="000D771C"/>
    <w:rsid w:val="00464F5E"/>
    <w:rsid w:val="00652F66"/>
    <w:rsid w:val="0075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77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EFB3165B9DB400CB25A4566D58E62DF">
    <w:name w:val="6EFB3165B9DB400CB25A4566D58E62DF"/>
    <w:rsid w:val="000D771C"/>
    <w:pPr>
      <w:widowControl w:val="0"/>
      <w:jc w:val="both"/>
    </w:pPr>
  </w:style>
  <w:style w:type="paragraph" w:customStyle="1" w:styleId="84BD0CAA4F3A478B8A9D4D40FFC6FBE0">
    <w:name w:val="84BD0CAA4F3A478B8A9D4D40FFC6FBE0"/>
    <w:rsid w:val="000D771C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0D771C"/>
    <w:rPr>
      <w:color w:val="808080"/>
    </w:rPr>
  </w:style>
  <w:style w:type="paragraph" w:customStyle="1" w:styleId="04790A00735D40F29E5407B099B98D2D">
    <w:name w:val="04790A00735D40F29E5407B099B98D2D"/>
    <w:rsid w:val="000D771C"/>
    <w:pPr>
      <w:widowControl w:val="0"/>
      <w:jc w:val="both"/>
    </w:pPr>
  </w:style>
  <w:style w:type="paragraph" w:customStyle="1" w:styleId="29C8E6E7559A4943B834606020E51C55">
    <w:name w:val="29C8E6E7559A4943B834606020E51C55"/>
    <w:rsid w:val="000D771C"/>
    <w:pPr>
      <w:widowControl w:val="0"/>
      <w:jc w:val="both"/>
    </w:pPr>
  </w:style>
  <w:style w:type="paragraph" w:customStyle="1" w:styleId="5BC59B4BA22248678C7649B0DD7FB1A5">
    <w:name w:val="5BC59B4BA22248678C7649B0DD7FB1A5"/>
    <w:rsid w:val="000D771C"/>
    <w:pPr>
      <w:widowControl w:val="0"/>
      <w:jc w:val="both"/>
    </w:pPr>
  </w:style>
  <w:style w:type="paragraph" w:customStyle="1" w:styleId="B2DBECF8F60B449FB71AA32FB982F7DE">
    <w:name w:val="B2DBECF8F60B449FB71AA32FB982F7DE"/>
    <w:rsid w:val="000D771C"/>
    <w:pPr>
      <w:widowControl w:val="0"/>
      <w:jc w:val="both"/>
    </w:pPr>
  </w:style>
  <w:style w:type="paragraph" w:customStyle="1" w:styleId="7E0AEF8A9D494746AEB9D4F832E7F3C8">
    <w:name w:val="7E0AEF8A9D494746AEB9D4F832E7F3C8"/>
    <w:rsid w:val="000D771C"/>
    <w:pPr>
      <w:widowControl w:val="0"/>
      <w:jc w:val="both"/>
    </w:pPr>
  </w:style>
  <w:style w:type="paragraph" w:customStyle="1" w:styleId="DB1389621C2F40999C942D362996F49D">
    <w:name w:val="DB1389621C2F40999C942D362996F49D"/>
    <w:rsid w:val="000D771C"/>
    <w:pPr>
      <w:widowControl w:val="0"/>
      <w:jc w:val="both"/>
    </w:pPr>
  </w:style>
  <w:style w:type="paragraph" w:customStyle="1" w:styleId="5E42761C4277452880B44662BAE4F015">
    <w:name w:val="5E42761C4277452880B44662BAE4F015"/>
    <w:rsid w:val="000D771C"/>
    <w:pPr>
      <w:widowControl w:val="0"/>
      <w:jc w:val="both"/>
    </w:pPr>
  </w:style>
  <w:style w:type="paragraph" w:customStyle="1" w:styleId="D526623C24FE48C29F366E4EED1A61C5">
    <w:name w:val="D526623C24FE48C29F366E4EED1A61C5"/>
    <w:rsid w:val="000D771C"/>
    <w:pPr>
      <w:widowControl w:val="0"/>
      <w:jc w:val="both"/>
    </w:pPr>
  </w:style>
  <w:style w:type="paragraph" w:customStyle="1" w:styleId="3053442541774926B4BCC20F7706EDDE">
    <w:name w:val="3053442541774926B4BCC20F7706EDDE"/>
    <w:rsid w:val="000D771C"/>
    <w:pPr>
      <w:widowControl w:val="0"/>
      <w:jc w:val="both"/>
    </w:pPr>
  </w:style>
  <w:style w:type="paragraph" w:customStyle="1" w:styleId="6A0D74BC2A0048C2856E5119EF08B039">
    <w:name w:val="6A0D74BC2A0048C2856E5119EF08B039"/>
    <w:rsid w:val="000D771C"/>
    <w:pPr>
      <w:widowControl w:val="0"/>
      <w:jc w:val="both"/>
    </w:pPr>
  </w:style>
  <w:style w:type="paragraph" w:customStyle="1" w:styleId="ECC2E41727DE401A8C7A90D09E0CE7A7">
    <w:name w:val="ECC2E41727DE401A8C7A90D09E0CE7A7"/>
    <w:rsid w:val="000D771C"/>
    <w:pPr>
      <w:widowControl w:val="0"/>
      <w:jc w:val="both"/>
    </w:pPr>
  </w:style>
  <w:style w:type="paragraph" w:customStyle="1" w:styleId="5770705C981C46F5B7009CC0BF3546B2">
    <w:name w:val="5770705C981C46F5B7009CC0BF3546B2"/>
    <w:rsid w:val="000D771C"/>
    <w:pPr>
      <w:widowControl w:val="0"/>
      <w:jc w:val="both"/>
    </w:pPr>
  </w:style>
  <w:style w:type="paragraph" w:customStyle="1" w:styleId="4A7DD93D4B3848FD959C815EAFF4E398">
    <w:name w:val="4A7DD93D4B3848FD959C815EAFF4E398"/>
    <w:rsid w:val="000D771C"/>
    <w:pPr>
      <w:widowControl w:val="0"/>
      <w:jc w:val="both"/>
    </w:pPr>
  </w:style>
  <w:style w:type="paragraph" w:customStyle="1" w:styleId="4B1F8A71AF334AAC838120EB119E08EE">
    <w:name w:val="4B1F8A71AF334AAC838120EB119E08EE"/>
    <w:rsid w:val="000D771C"/>
    <w:pPr>
      <w:widowControl w:val="0"/>
      <w:jc w:val="both"/>
    </w:pPr>
  </w:style>
  <w:style w:type="paragraph" w:customStyle="1" w:styleId="513D0C3A14CC40318CD539A392E79A96">
    <w:name w:val="513D0C3A14CC40318CD539A392E79A96"/>
    <w:rsid w:val="007561FA"/>
    <w:pPr>
      <w:widowControl w:val="0"/>
      <w:jc w:val="both"/>
    </w:pPr>
  </w:style>
  <w:style w:type="paragraph" w:customStyle="1" w:styleId="6EFB3165B9DB400CB25A4566D58E62DF1">
    <w:name w:val="6EFB3165B9DB400CB25A4566D58E62DF1"/>
    <w:rsid w:val="007561FA"/>
    <w:pPr>
      <w:widowControl w:val="0"/>
      <w:jc w:val="both"/>
    </w:pPr>
  </w:style>
  <w:style w:type="paragraph" w:customStyle="1" w:styleId="84BD0CAA4F3A478B8A9D4D40FFC6FBE01">
    <w:name w:val="84BD0CAA4F3A478B8A9D4D40FFC6FBE01"/>
    <w:rsid w:val="007561FA"/>
    <w:pPr>
      <w:widowControl w:val="0"/>
      <w:jc w:val="both"/>
    </w:pPr>
  </w:style>
  <w:style w:type="paragraph" w:customStyle="1" w:styleId="04790A00735D40F29E5407B099B98D2D1">
    <w:name w:val="04790A00735D40F29E5407B099B98D2D1"/>
    <w:rsid w:val="007561FA"/>
    <w:pPr>
      <w:widowControl w:val="0"/>
      <w:jc w:val="both"/>
    </w:pPr>
  </w:style>
  <w:style w:type="paragraph" w:customStyle="1" w:styleId="29C8E6E7559A4943B834606020E51C551">
    <w:name w:val="29C8E6E7559A4943B834606020E51C551"/>
    <w:rsid w:val="007561FA"/>
    <w:pPr>
      <w:widowControl w:val="0"/>
      <w:jc w:val="both"/>
    </w:pPr>
  </w:style>
  <w:style w:type="paragraph" w:customStyle="1" w:styleId="5BC59B4BA22248678C7649B0DD7FB1A51">
    <w:name w:val="5BC59B4BA22248678C7649B0DD7FB1A51"/>
    <w:rsid w:val="007561FA"/>
    <w:pPr>
      <w:widowControl w:val="0"/>
      <w:jc w:val="both"/>
    </w:pPr>
  </w:style>
  <w:style w:type="paragraph" w:customStyle="1" w:styleId="513D0C3A14CC40318CD539A392E79A961">
    <w:name w:val="513D0C3A14CC40318CD539A392E79A961"/>
    <w:rsid w:val="007561FA"/>
    <w:pPr>
      <w:widowControl w:val="0"/>
      <w:jc w:val="both"/>
    </w:pPr>
  </w:style>
  <w:style w:type="paragraph" w:customStyle="1" w:styleId="B2DBECF8F60B449FB71AA32FB982F7DE1">
    <w:name w:val="B2DBECF8F60B449FB71AA32FB982F7DE1"/>
    <w:rsid w:val="007561FA"/>
    <w:pPr>
      <w:widowControl w:val="0"/>
      <w:jc w:val="both"/>
    </w:pPr>
  </w:style>
  <w:style w:type="paragraph" w:customStyle="1" w:styleId="7E0AEF8A9D494746AEB9D4F832E7F3C81">
    <w:name w:val="7E0AEF8A9D494746AEB9D4F832E7F3C81"/>
    <w:rsid w:val="007561FA"/>
    <w:pPr>
      <w:widowControl w:val="0"/>
      <w:jc w:val="both"/>
    </w:pPr>
  </w:style>
  <w:style w:type="paragraph" w:customStyle="1" w:styleId="DB1389621C2F40999C942D362996F49D1">
    <w:name w:val="DB1389621C2F40999C942D362996F49D1"/>
    <w:rsid w:val="007561FA"/>
    <w:pPr>
      <w:widowControl w:val="0"/>
      <w:jc w:val="both"/>
    </w:pPr>
  </w:style>
  <w:style w:type="paragraph" w:customStyle="1" w:styleId="5E42761C4277452880B44662BAE4F0151">
    <w:name w:val="5E42761C4277452880B44662BAE4F0151"/>
    <w:rsid w:val="007561FA"/>
    <w:pPr>
      <w:widowControl w:val="0"/>
      <w:jc w:val="both"/>
    </w:pPr>
  </w:style>
  <w:style w:type="paragraph" w:customStyle="1" w:styleId="D526623C24FE48C29F366E4EED1A61C51">
    <w:name w:val="D526623C24FE48C29F366E4EED1A61C51"/>
    <w:rsid w:val="007561FA"/>
    <w:pPr>
      <w:widowControl w:val="0"/>
      <w:jc w:val="both"/>
    </w:pPr>
  </w:style>
  <w:style w:type="paragraph" w:customStyle="1" w:styleId="3053442541774926B4BCC20F7706EDDE1">
    <w:name w:val="3053442541774926B4BCC20F7706EDDE1"/>
    <w:rsid w:val="007561FA"/>
    <w:pPr>
      <w:widowControl w:val="0"/>
      <w:jc w:val="both"/>
    </w:pPr>
  </w:style>
  <w:style w:type="paragraph" w:customStyle="1" w:styleId="6A0D74BC2A0048C2856E5119EF08B0391">
    <w:name w:val="6A0D74BC2A0048C2856E5119EF08B0391"/>
    <w:rsid w:val="007561FA"/>
    <w:pPr>
      <w:widowControl w:val="0"/>
      <w:jc w:val="both"/>
    </w:pPr>
  </w:style>
  <w:style w:type="paragraph" w:customStyle="1" w:styleId="ECC2E41727DE401A8C7A90D09E0CE7A71">
    <w:name w:val="ECC2E41727DE401A8C7A90D09E0CE7A71"/>
    <w:rsid w:val="007561FA"/>
    <w:pPr>
      <w:widowControl w:val="0"/>
      <w:jc w:val="both"/>
    </w:pPr>
  </w:style>
  <w:style w:type="paragraph" w:customStyle="1" w:styleId="5770705C981C46F5B7009CC0BF3546B21">
    <w:name w:val="5770705C981C46F5B7009CC0BF3546B21"/>
    <w:rsid w:val="007561FA"/>
    <w:pPr>
      <w:widowControl w:val="0"/>
      <w:jc w:val="both"/>
    </w:pPr>
  </w:style>
  <w:style w:type="paragraph" w:customStyle="1" w:styleId="4A7DD93D4B3848FD959C815EAFF4E3981">
    <w:name w:val="4A7DD93D4B3848FD959C815EAFF4E3981"/>
    <w:rsid w:val="007561FA"/>
    <w:pPr>
      <w:widowControl w:val="0"/>
      <w:jc w:val="both"/>
    </w:pPr>
  </w:style>
  <w:style w:type="paragraph" w:customStyle="1" w:styleId="4B1F8A71AF334AAC838120EB119E08EE1">
    <w:name w:val="4B1F8A71AF334AAC838120EB119E08EE1"/>
    <w:rsid w:val="007561FA"/>
    <w:pPr>
      <w:widowControl w:val="0"/>
      <w:jc w:val="both"/>
    </w:pPr>
  </w:style>
  <w:style w:type="paragraph" w:customStyle="1" w:styleId="6EFB3165B9DB400CB25A4566D58E62DF2">
    <w:name w:val="6EFB3165B9DB400CB25A4566D58E62DF2"/>
    <w:rsid w:val="000D771C"/>
    <w:pPr>
      <w:widowControl w:val="0"/>
      <w:jc w:val="both"/>
    </w:pPr>
  </w:style>
  <w:style w:type="paragraph" w:customStyle="1" w:styleId="84BD0CAA4F3A478B8A9D4D40FFC6FBE02">
    <w:name w:val="84BD0CAA4F3A478B8A9D4D40FFC6FBE02"/>
    <w:rsid w:val="000D771C"/>
    <w:pPr>
      <w:widowControl w:val="0"/>
      <w:jc w:val="both"/>
    </w:pPr>
  </w:style>
  <w:style w:type="paragraph" w:customStyle="1" w:styleId="04790A00735D40F29E5407B099B98D2D2">
    <w:name w:val="04790A00735D40F29E5407B099B98D2D2"/>
    <w:rsid w:val="000D771C"/>
    <w:pPr>
      <w:widowControl w:val="0"/>
      <w:jc w:val="both"/>
    </w:pPr>
  </w:style>
  <w:style w:type="paragraph" w:customStyle="1" w:styleId="29C8E6E7559A4943B834606020E51C552">
    <w:name w:val="29C8E6E7559A4943B834606020E51C552"/>
    <w:rsid w:val="000D771C"/>
    <w:pPr>
      <w:widowControl w:val="0"/>
      <w:jc w:val="both"/>
    </w:pPr>
  </w:style>
  <w:style w:type="paragraph" w:customStyle="1" w:styleId="513D0C3A14CC40318CD539A392E79A962">
    <w:name w:val="513D0C3A14CC40318CD539A392E79A962"/>
    <w:rsid w:val="000D771C"/>
    <w:pPr>
      <w:widowControl w:val="0"/>
      <w:jc w:val="both"/>
    </w:pPr>
  </w:style>
  <w:style w:type="paragraph" w:customStyle="1" w:styleId="B2DBECF8F60B449FB71AA32FB982F7DE2">
    <w:name w:val="B2DBECF8F60B449FB71AA32FB982F7DE2"/>
    <w:rsid w:val="000D771C"/>
    <w:pPr>
      <w:widowControl w:val="0"/>
      <w:jc w:val="both"/>
    </w:pPr>
  </w:style>
  <w:style w:type="paragraph" w:customStyle="1" w:styleId="7E0AEF8A9D494746AEB9D4F832E7F3C82">
    <w:name w:val="7E0AEF8A9D494746AEB9D4F832E7F3C82"/>
    <w:rsid w:val="000D771C"/>
    <w:pPr>
      <w:widowControl w:val="0"/>
      <w:jc w:val="both"/>
    </w:pPr>
  </w:style>
  <w:style w:type="paragraph" w:customStyle="1" w:styleId="DB1389621C2F40999C942D362996F49D2">
    <w:name w:val="DB1389621C2F40999C942D362996F49D2"/>
    <w:rsid w:val="000D771C"/>
    <w:pPr>
      <w:widowControl w:val="0"/>
      <w:jc w:val="both"/>
    </w:pPr>
  </w:style>
  <w:style w:type="paragraph" w:customStyle="1" w:styleId="5E42761C4277452880B44662BAE4F0152">
    <w:name w:val="5E42761C4277452880B44662BAE4F0152"/>
    <w:rsid w:val="000D771C"/>
    <w:pPr>
      <w:widowControl w:val="0"/>
      <w:jc w:val="both"/>
    </w:pPr>
  </w:style>
  <w:style w:type="paragraph" w:customStyle="1" w:styleId="D526623C24FE48C29F366E4EED1A61C52">
    <w:name w:val="D526623C24FE48C29F366E4EED1A61C52"/>
    <w:rsid w:val="000D771C"/>
    <w:pPr>
      <w:widowControl w:val="0"/>
      <w:jc w:val="both"/>
    </w:pPr>
  </w:style>
  <w:style w:type="paragraph" w:customStyle="1" w:styleId="3053442541774926B4BCC20F7706EDDE2">
    <w:name w:val="3053442541774926B4BCC20F7706EDDE2"/>
    <w:rsid w:val="000D771C"/>
    <w:pPr>
      <w:widowControl w:val="0"/>
      <w:jc w:val="both"/>
    </w:pPr>
  </w:style>
  <w:style w:type="paragraph" w:customStyle="1" w:styleId="6A0D74BC2A0048C2856E5119EF08B0392">
    <w:name w:val="6A0D74BC2A0048C2856E5119EF08B0392"/>
    <w:rsid w:val="000D771C"/>
    <w:pPr>
      <w:widowControl w:val="0"/>
      <w:jc w:val="both"/>
    </w:pPr>
  </w:style>
  <w:style w:type="paragraph" w:customStyle="1" w:styleId="ECC2E41727DE401A8C7A90D09E0CE7A72">
    <w:name w:val="ECC2E41727DE401A8C7A90D09E0CE7A72"/>
    <w:rsid w:val="000D771C"/>
    <w:pPr>
      <w:widowControl w:val="0"/>
      <w:jc w:val="both"/>
    </w:pPr>
  </w:style>
  <w:style w:type="paragraph" w:customStyle="1" w:styleId="5770705C981C46F5B7009CC0BF3546B22">
    <w:name w:val="5770705C981C46F5B7009CC0BF3546B22"/>
    <w:rsid w:val="000D771C"/>
    <w:pPr>
      <w:widowControl w:val="0"/>
      <w:jc w:val="both"/>
    </w:pPr>
  </w:style>
  <w:style w:type="paragraph" w:customStyle="1" w:styleId="4A7DD93D4B3848FD959C815EAFF4E3982">
    <w:name w:val="4A7DD93D4B3848FD959C815EAFF4E3982"/>
    <w:rsid w:val="000D771C"/>
    <w:pPr>
      <w:widowControl w:val="0"/>
      <w:jc w:val="both"/>
    </w:pPr>
  </w:style>
  <w:style w:type="paragraph" w:customStyle="1" w:styleId="4B1F8A71AF334AAC838120EB119E08EE2">
    <w:name w:val="4B1F8A71AF334AAC838120EB119E08EE2"/>
    <w:rsid w:val="000D771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97A32-6F8B-48D9-AA69-2C5C019A4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注文書5</Template>
  <TotalTime>27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kuribara-h</dc:creator>
  <cp:lastModifiedBy>田中　智也</cp:lastModifiedBy>
  <cp:revision>9</cp:revision>
  <cp:lastPrinted>2015-12-08T05:43:00Z</cp:lastPrinted>
  <dcterms:created xsi:type="dcterms:W3CDTF">2015-12-08T07:27:00Z</dcterms:created>
  <dcterms:modified xsi:type="dcterms:W3CDTF">2019-10-15T05:11:00Z</dcterms:modified>
</cp:coreProperties>
</file>